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D" w:rsidRPr="00657D99" w:rsidRDefault="007A63AD" w:rsidP="00657D99">
      <w:pPr>
        <w:spacing w:line="276" w:lineRule="auto"/>
        <w:jc w:val="right"/>
        <w:rPr>
          <w:i/>
          <w:sz w:val="20"/>
        </w:rPr>
      </w:pPr>
    </w:p>
    <w:p w:rsidR="007A63AD" w:rsidRPr="00657D99" w:rsidRDefault="007A63AD" w:rsidP="00657D99">
      <w:pPr>
        <w:spacing w:line="276" w:lineRule="auto"/>
        <w:ind w:left="-142" w:right="-31"/>
        <w:jc w:val="center"/>
        <w:rPr>
          <w:b/>
          <w:sz w:val="28"/>
        </w:rPr>
      </w:pPr>
      <w:r>
        <w:rPr>
          <w:b/>
          <w:sz w:val="28"/>
        </w:rPr>
        <w:t xml:space="preserve">Сводная заявка </w:t>
      </w:r>
      <w:r w:rsidRPr="00657D99">
        <w:rPr>
          <w:b/>
          <w:sz w:val="28"/>
        </w:rPr>
        <w:t>на участие в епархиальном туре</w:t>
      </w:r>
    </w:p>
    <w:p w:rsidR="007A63AD" w:rsidRDefault="007A63AD" w:rsidP="00657D99">
      <w:pPr>
        <w:spacing w:line="276" w:lineRule="auto"/>
        <w:ind w:left="-142" w:right="-31"/>
        <w:jc w:val="center"/>
        <w:rPr>
          <w:b/>
          <w:sz w:val="28"/>
        </w:rPr>
      </w:pPr>
      <w:r>
        <w:rPr>
          <w:b/>
          <w:sz w:val="28"/>
        </w:rPr>
        <w:t>Ф</w:t>
      </w:r>
      <w:r w:rsidRPr="00657D99">
        <w:rPr>
          <w:b/>
          <w:sz w:val="28"/>
        </w:rPr>
        <w:t>естиваля-кон</w:t>
      </w:r>
      <w:r>
        <w:rPr>
          <w:b/>
          <w:sz w:val="28"/>
        </w:rPr>
        <w:t xml:space="preserve">курса «Православное Поочье»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</w:rPr>
          <w:t xml:space="preserve">2017 </w:t>
        </w:r>
        <w:r w:rsidRPr="00657D99">
          <w:rPr>
            <w:b/>
            <w:sz w:val="28"/>
          </w:rPr>
          <w:t>г</w:t>
        </w:r>
      </w:smartTag>
      <w:r w:rsidRPr="00657D99">
        <w:rPr>
          <w:b/>
          <w:sz w:val="28"/>
        </w:rPr>
        <w:t>.</w:t>
      </w:r>
    </w:p>
    <w:p w:rsidR="007A63AD" w:rsidRPr="00657D99" w:rsidRDefault="007A63AD" w:rsidP="00657D99">
      <w:pPr>
        <w:spacing w:line="276" w:lineRule="auto"/>
        <w:ind w:left="-142" w:right="-31"/>
        <w:jc w:val="center"/>
        <w:rPr>
          <w:b/>
          <w:sz w:val="28"/>
        </w:rPr>
      </w:pPr>
    </w:p>
    <w:p w:rsidR="007A63AD" w:rsidRPr="00657D99" w:rsidRDefault="007A63AD" w:rsidP="00657D99">
      <w:pPr>
        <w:spacing w:line="276" w:lineRule="auto"/>
        <w:ind w:left="-142" w:right="-31"/>
        <w:jc w:val="center"/>
        <w:rPr>
          <w:b/>
          <w:sz w:val="28"/>
        </w:rPr>
      </w:pPr>
      <w:r w:rsidRPr="005B3438">
        <w:rPr>
          <w:b/>
          <w:sz w:val="28"/>
          <w:highlight w:val="yellow"/>
        </w:rPr>
        <w:t>от Павловского  Благочиния</w:t>
      </w:r>
    </w:p>
    <w:p w:rsidR="007A63AD" w:rsidRDefault="007A63AD" w:rsidP="00F35579">
      <w:pPr>
        <w:ind w:left="2832" w:firstLine="708"/>
        <w:jc w:val="center"/>
      </w:pPr>
    </w:p>
    <w:p w:rsidR="007A63AD" w:rsidRDefault="007A63AD" w:rsidP="00F35579">
      <w:pPr>
        <w:ind w:left="2832" w:firstLine="708"/>
        <w:jc w:val="center"/>
      </w:pPr>
    </w:p>
    <w:p w:rsidR="007A63AD" w:rsidRPr="008D2674" w:rsidRDefault="007A63AD" w:rsidP="008D2674">
      <w:pPr>
        <w:pStyle w:val="ListParagraph"/>
        <w:numPr>
          <w:ilvl w:val="0"/>
          <w:numId w:val="38"/>
        </w:numPr>
        <w:spacing w:line="276" w:lineRule="auto"/>
        <w:contextualSpacing/>
        <w:jc w:val="center"/>
        <w:rPr>
          <w:b/>
          <w:color w:val="FF0000"/>
          <w:sz w:val="28"/>
        </w:rPr>
      </w:pPr>
      <w:r w:rsidRPr="008D2674">
        <w:rPr>
          <w:b/>
          <w:color w:val="FF0000"/>
          <w:sz w:val="28"/>
          <w:lang w:val="en-US"/>
        </w:rPr>
        <w:t xml:space="preserve">Тема </w:t>
      </w:r>
      <w:r w:rsidRPr="008D2674">
        <w:rPr>
          <w:b/>
          <w:color w:val="FF0000"/>
          <w:sz w:val="28"/>
        </w:rPr>
        <w:t>«РУСЬ ПРАВОСЛАВНАЯ»</w:t>
      </w:r>
    </w:p>
    <w:p w:rsidR="007A63AD" w:rsidRDefault="007A63AD" w:rsidP="008D2674">
      <w:pPr>
        <w:spacing w:line="276" w:lineRule="auto"/>
        <w:rPr>
          <w:i/>
        </w:rPr>
      </w:pPr>
    </w:p>
    <w:p w:rsidR="007A63AD" w:rsidRPr="00001CCC" w:rsidRDefault="007A63AD" w:rsidP="00F35579">
      <w:pPr>
        <w:pStyle w:val="ListParagraph"/>
        <w:tabs>
          <w:tab w:val="left" w:pos="630"/>
        </w:tabs>
        <w:spacing w:line="276" w:lineRule="auto"/>
        <w:ind w:left="720"/>
        <w:contextualSpacing/>
        <w:jc w:val="center"/>
        <w:rPr>
          <w:b/>
        </w:rPr>
      </w:pPr>
      <w:r w:rsidRPr="00A5755A">
        <w:rPr>
          <w:sz w:val="28"/>
          <w:szCs w:val="28"/>
        </w:rPr>
        <w:t xml:space="preserve">Номинация: </w:t>
      </w:r>
      <w:r w:rsidRPr="00A644D8">
        <w:rPr>
          <w:b/>
          <w:sz w:val="28"/>
        </w:rPr>
        <w:t>«</w:t>
      </w:r>
      <w:r w:rsidRPr="00A644D8">
        <w:rPr>
          <w:b/>
          <w:i/>
          <w:sz w:val="28"/>
          <w:u w:val="single"/>
        </w:rPr>
        <w:t>Инструментальная музыка»</w:t>
      </w:r>
    </w:p>
    <w:p w:rsidR="007A63AD" w:rsidRPr="00674C18" w:rsidRDefault="007A63AD" w:rsidP="00F35579">
      <w:pPr>
        <w:ind w:firstLine="3"/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text" w:tblpX="-459" w:tblpY="1"/>
        <w:tblOverlap w:val="never"/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693"/>
        <w:gridCol w:w="3827"/>
        <w:gridCol w:w="3828"/>
        <w:gridCol w:w="2827"/>
      </w:tblGrid>
      <w:tr w:rsidR="007A63AD" w:rsidRPr="0084402C" w:rsidTr="00FF3D9F">
        <w:trPr>
          <w:trHeight w:val="1408"/>
        </w:trPr>
        <w:tc>
          <w:tcPr>
            <w:tcW w:w="470" w:type="dxa"/>
          </w:tcPr>
          <w:p w:rsidR="007A63AD" w:rsidRPr="0084402C" w:rsidRDefault="007A63AD" w:rsidP="00B7549A">
            <w:pPr>
              <w:jc w:val="center"/>
              <w:rPr>
                <w:b/>
              </w:rPr>
            </w:pPr>
          </w:p>
          <w:p w:rsidR="007A63AD" w:rsidRPr="0084402C" w:rsidRDefault="007A63AD" w:rsidP="00B7549A">
            <w:pPr>
              <w:jc w:val="center"/>
              <w:rPr>
                <w:b/>
              </w:rPr>
            </w:pPr>
            <w:r w:rsidRPr="0084402C">
              <w:rPr>
                <w:b/>
              </w:rPr>
              <w:t>№</w:t>
            </w:r>
          </w:p>
          <w:p w:rsidR="007A63AD" w:rsidRPr="0084402C" w:rsidRDefault="007A63AD" w:rsidP="00B7549A">
            <w:pPr>
              <w:jc w:val="center"/>
              <w:rPr>
                <w:b/>
              </w:rPr>
            </w:pPr>
          </w:p>
        </w:tc>
        <w:tc>
          <w:tcPr>
            <w:tcW w:w="2190" w:type="dxa"/>
            <w:vAlign w:val="center"/>
          </w:tcPr>
          <w:p w:rsidR="007A63AD" w:rsidRPr="00657D99" w:rsidRDefault="007A63AD" w:rsidP="00FF3D9F">
            <w:pPr>
              <w:jc w:val="center"/>
              <w:rPr>
                <w:b/>
              </w:rPr>
            </w:pPr>
          </w:p>
          <w:p w:rsidR="007A63AD" w:rsidRPr="00657D99" w:rsidRDefault="007A63AD" w:rsidP="00FF3D9F">
            <w:pPr>
              <w:jc w:val="center"/>
              <w:rPr>
                <w:b/>
              </w:rPr>
            </w:pPr>
            <w:r>
              <w:rPr>
                <w:b/>
              </w:rPr>
              <w:t>Благочиние</w:t>
            </w:r>
          </w:p>
          <w:p w:rsidR="007A63AD" w:rsidRPr="00657D99" w:rsidRDefault="007A63AD" w:rsidP="00FF3D9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A63AD" w:rsidRPr="00657D99" w:rsidRDefault="007A63AD" w:rsidP="00FF3D9F">
            <w:pPr>
              <w:jc w:val="center"/>
              <w:rPr>
                <w:b/>
              </w:rPr>
            </w:pPr>
          </w:p>
          <w:p w:rsidR="007A63AD" w:rsidRPr="0036557D" w:rsidRDefault="007A63AD" w:rsidP="00FF3D9F">
            <w:pPr>
              <w:jc w:val="center"/>
              <w:rPr>
                <w:b/>
              </w:rPr>
            </w:pPr>
            <w:r w:rsidRPr="0036557D">
              <w:rPr>
                <w:b/>
              </w:rPr>
              <w:t>Учреждение,</w:t>
            </w:r>
          </w:p>
          <w:p w:rsidR="007A63AD" w:rsidRPr="00657D99" w:rsidRDefault="007A63AD" w:rsidP="00FF3D9F">
            <w:pPr>
              <w:jc w:val="center"/>
              <w:rPr>
                <w:b/>
              </w:rPr>
            </w:pPr>
            <w:r w:rsidRPr="0036557D">
              <w:rPr>
                <w:b/>
              </w:rPr>
              <w:t>(приход)</w:t>
            </w:r>
          </w:p>
        </w:tc>
        <w:tc>
          <w:tcPr>
            <w:tcW w:w="3827" w:type="dxa"/>
            <w:vAlign w:val="center"/>
          </w:tcPr>
          <w:p w:rsidR="007A63AD" w:rsidRPr="0036557D" w:rsidRDefault="007A63AD" w:rsidP="00FF3D9F">
            <w:pPr>
              <w:jc w:val="center"/>
              <w:rPr>
                <w:b/>
              </w:rPr>
            </w:pPr>
            <w:r w:rsidRPr="0036557D">
              <w:rPr>
                <w:b/>
              </w:rPr>
              <w:t>Ф.И. участника</w:t>
            </w:r>
          </w:p>
          <w:p w:rsidR="007A63AD" w:rsidRPr="0036557D" w:rsidRDefault="007A63AD" w:rsidP="00FF3D9F">
            <w:pPr>
              <w:jc w:val="center"/>
              <w:rPr>
                <w:b/>
              </w:rPr>
            </w:pPr>
            <w:r w:rsidRPr="0036557D">
              <w:rPr>
                <w:b/>
              </w:rPr>
              <w:t>или название коллектива</w:t>
            </w:r>
          </w:p>
          <w:p w:rsidR="007A63AD" w:rsidRPr="0036557D" w:rsidRDefault="007A63AD" w:rsidP="00FF3D9F">
            <w:pPr>
              <w:jc w:val="center"/>
              <w:rPr>
                <w:b/>
              </w:rPr>
            </w:pPr>
            <w:r w:rsidRPr="0036557D">
              <w:rPr>
                <w:b/>
              </w:rPr>
              <w:t>(</w:t>
            </w:r>
            <w:r w:rsidRPr="0036557D">
              <w:rPr>
                <w:b/>
                <w:i/>
              </w:rPr>
              <w:t>возраст)</w:t>
            </w:r>
          </w:p>
          <w:p w:rsidR="007A63AD" w:rsidRPr="00657D99" w:rsidRDefault="007A63AD" w:rsidP="00FF3D9F">
            <w:pPr>
              <w:jc w:val="center"/>
              <w:rPr>
                <w:b/>
              </w:rPr>
            </w:pPr>
          </w:p>
          <w:p w:rsidR="007A63AD" w:rsidRPr="00657D99" w:rsidRDefault="007A63AD" w:rsidP="00FF3D9F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7A63AD" w:rsidRPr="00657D99" w:rsidRDefault="007A63AD" w:rsidP="00FF3D9F">
            <w:pPr>
              <w:jc w:val="center"/>
              <w:rPr>
                <w:b/>
              </w:rPr>
            </w:pPr>
          </w:p>
          <w:p w:rsidR="007A63AD" w:rsidRPr="0036557D" w:rsidRDefault="007A63AD" w:rsidP="00FF3D9F">
            <w:pPr>
              <w:jc w:val="center"/>
              <w:rPr>
                <w:b/>
              </w:rPr>
            </w:pPr>
            <w:r w:rsidRPr="0036557D">
              <w:rPr>
                <w:b/>
              </w:rPr>
              <w:t>Название и автор</w:t>
            </w:r>
          </w:p>
          <w:p w:rsidR="007A63AD" w:rsidRPr="00657D99" w:rsidRDefault="007A63AD" w:rsidP="00FF3D9F">
            <w:pPr>
              <w:jc w:val="center"/>
              <w:rPr>
                <w:b/>
              </w:rPr>
            </w:pPr>
            <w:r w:rsidRPr="00657D99">
              <w:rPr>
                <w:b/>
              </w:rPr>
              <w:t>произведения</w:t>
            </w:r>
          </w:p>
          <w:p w:rsidR="007A63AD" w:rsidRPr="00657D99" w:rsidRDefault="007A63AD" w:rsidP="00FF3D9F">
            <w:pPr>
              <w:jc w:val="center"/>
              <w:rPr>
                <w:b/>
              </w:rPr>
            </w:pPr>
            <w:r w:rsidRPr="00657D99">
              <w:rPr>
                <w:b/>
              </w:rPr>
              <w:t>(слов, музыки)</w:t>
            </w:r>
          </w:p>
        </w:tc>
        <w:tc>
          <w:tcPr>
            <w:tcW w:w="2827" w:type="dxa"/>
            <w:vAlign w:val="center"/>
          </w:tcPr>
          <w:p w:rsidR="007A63AD" w:rsidRPr="00657D99" w:rsidRDefault="007A63AD" w:rsidP="00FF3D9F">
            <w:pPr>
              <w:ind w:right="176"/>
              <w:jc w:val="center"/>
              <w:rPr>
                <w:b/>
              </w:rPr>
            </w:pPr>
          </w:p>
          <w:p w:rsidR="007A63AD" w:rsidRPr="0036557D" w:rsidRDefault="007A63AD" w:rsidP="00FF3D9F">
            <w:pPr>
              <w:jc w:val="center"/>
              <w:rPr>
                <w:b/>
              </w:rPr>
            </w:pPr>
            <w:r w:rsidRPr="0036557D">
              <w:rPr>
                <w:b/>
              </w:rPr>
              <w:t>Ф.И.О.</w:t>
            </w:r>
          </w:p>
          <w:p w:rsidR="007A63AD" w:rsidRPr="0036557D" w:rsidRDefault="007A63AD" w:rsidP="00FF3D9F">
            <w:pPr>
              <w:jc w:val="center"/>
              <w:rPr>
                <w:b/>
              </w:rPr>
            </w:pPr>
            <w:r w:rsidRPr="0036557D">
              <w:rPr>
                <w:b/>
              </w:rPr>
              <w:t>руководителя,</w:t>
            </w:r>
          </w:p>
          <w:p w:rsidR="007A63AD" w:rsidRPr="00657D99" w:rsidRDefault="007A63AD" w:rsidP="00FF3D9F">
            <w:pPr>
              <w:ind w:right="176"/>
              <w:jc w:val="center"/>
              <w:rPr>
                <w:b/>
              </w:rPr>
            </w:pPr>
            <w:r w:rsidRPr="0036557D">
              <w:rPr>
                <w:i/>
              </w:rPr>
              <w:t>контактный телефон</w:t>
            </w:r>
          </w:p>
        </w:tc>
      </w:tr>
      <w:tr w:rsidR="007A63AD" w:rsidRPr="0084402C" w:rsidTr="00AE7308">
        <w:trPr>
          <w:trHeight w:val="719"/>
        </w:trPr>
        <w:tc>
          <w:tcPr>
            <w:tcW w:w="470" w:type="dxa"/>
          </w:tcPr>
          <w:p w:rsidR="007A63AD" w:rsidRPr="0084402C" w:rsidRDefault="007A63AD" w:rsidP="00FF3D9F">
            <w:pPr>
              <w:jc w:val="center"/>
              <w:rPr>
                <w:b/>
              </w:rPr>
            </w:pPr>
          </w:p>
          <w:p w:rsidR="007A63AD" w:rsidRPr="00D95AEA" w:rsidRDefault="007A63AD" w:rsidP="00FF3D9F">
            <w:pPr>
              <w:jc w:val="center"/>
            </w:pPr>
            <w:r w:rsidRPr="00D95AEA">
              <w:t>1.</w:t>
            </w:r>
          </w:p>
        </w:tc>
        <w:tc>
          <w:tcPr>
            <w:tcW w:w="2190" w:type="dxa"/>
            <w:vAlign w:val="center"/>
          </w:tcPr>
          <w:p w:rsidR="007A63AD" w:rsidRPr="00696A47" w:rsidRDefault="007A63AD" w:rsidP="00696A47">
            <w:r w:rsidRPr="00696A47">
              <w:t>Павловское</w:t>
            </w:r>
          </w:p>
          <w:p w:rsidR="007A63AD" w:rsidRPr="0036557D" w:rsidRDefault="007A63AD" w:rsidP="00FF3D9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A63AD" w:rsidRPr="00696A47" w:rsidRDefault="007A63AD" w:rsidP="00696A47">
            <w:r w:rsidRPr="00696A47">
              <w:t>МБУ ДО «Детская музыкальная школа г.Павлово»</w:t>
            </w:r>
          </w:p>
          <w:p w:rsidR="007A63AD" w:rsidRPr="0036557D" w:rsidRDefault="007A63AD" w:rsidP="00FF3D9F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7A63AD" w:rsidRPr="00D45A92" w:rsidRDefault="007A63AD" w:rsidP="00696A47">
            <w:r w:rsidRPr="00D45A92">
              <w:t>Ансамбль скрипачей</w:t>
            </w:r>
          </w:p>
          <w:p w:rsidR="007A63AD" w:rsidRPr="00D45A92" w:rsidRDefault="007A63AD" w:rsidP="00696A47">
            <w:r w:rsidRPr="00D45A92">
              <w:t xml:space="preserve">13 – 15 лет                     </w:t>
            </w:r>
          </w:p>
          <w:p w:rsidR="007A63AD" w:rsidRPr="0036557D" w:rsidRDefault="007A63AD" w:rsidP="00FF3D9F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7A63AD" w:rsidRPr="00D45A92" w:rsidRDefault="007A63AD" w:rsidP="00D45A92">
            <w:r w:rsidRPr="00D45A92">
              <w:t xml:space="preserve">«Романс» Шостакович </w:t>
            </w:r>
          </w:p>
          <w:p w:rsidR="007A63AD" w:rsidRPr="00D45A92" w:rsidRDefault="007A63AD" w:rsidP="00D45A92">
            <w:r w:rsidRPr="00D45A92">
              <w:t>(музыка из фильма «Овод»)</w:t>
            </w:r>
          </w:p>
          <w:p w:rsidR="007A63AD" w:rsidRPr="0036557D" w:rsidRDefault="007A63AD" w:rsidP="00FF3D9F">
            <w:pPr>
              <w:jc w:val="center"/>
              <w:rPr>
                <w:b/>
              </w:rPr>
            </w:pPr>
          </w:p>
        </w:tc>
        <w:tc>
          <w:tcPr>
            <w:tcW w:w="2827" w:type="dxa"/>
            <w:vAlign w:val="center"/>
          </w:tcPr>
          <w:p w:rsidR="007A63AD" w:rsidRPr="00696A47" w:rsidRDefault="007A63AD" w:rsidP="00696A47">
            <w:pPr>
              <w:ind w:right="176"/>
            </w:pPr>
            <w:r w:rsidRPr="00696A47">
              <w:t>Петровская Елена Владимировна</w:t>
            </w:r>
          </w:p>
          <w:p w:rsidR="007A63AD" w:rsidRPr="00696A47" w:rsidRDefault="007A63AD" w:rsidP="00696A47">
            <w:pPr>
              <w:ind w:right="176"/>
              <w:rPr>
                <w:i/>
              </w:rPr>
            </w:pPr>
            <w:r>
              <w:t>(83171</w:t>
            </w:r>
            <w:r w:rsidRPr="00696A47">
              <w:t>) 2 - 10 - 48</w:t>
            </w:r>
          </w:p>
        </w:tc>
      </w:tr>
      <w:tr w:rsidR="007A63AD" w:rsidRPr="0084402C" w:rsidTr="00B7549A">
        <w:trPr>
          <w:trHeight w:val="719"/>
        </w:trPr>
        <w:tc>
          <w:tcPr>
            <w:tcW w:w="470" w:type="dxa"/>
          </w:tcPr>
          <w:p w:rsidR="007A63AD" w:rsidRDefault="007A63AD" w:rsidP="00FF3D9F">
            <w:pPr>
              <w:jc w:val="center"/>
              <w:rPr>
                <w:b/>
              </w:rPr>
            </w:pPr>
          </w:p>
          <w:p w:rsidR="007A63AD" w:rsidRPr="009738F6" w:rsidRDefault="007A63AD" w:rsidP="00FF3D9F">
            <w:pPr>
              <w:jc w:val="center"/>
            </w:pPr>
            <w:r w:rsidRPr="009738F6">
              <w:t>2.</w:t>
            </w:r>
          </w:p>
        </w:tc>
        <w:tc>
          <w:tcPr>
            <w:tcW w:w="2190" w:type="dxa"/>
          </w:tcPr>
          <w:p w:rsidR="007A63AD" w:rsidRPr="00696A47" w:rsidRDefault="007A63AD" w:rsidP="00696A47">
            <w:r w:rsidRPr="00696A47">
              <w:t>Павловское</w:t>
            </w:r>
          </w:p>
          <w:p w:rsidR="007A63AD" w:rsidRPr="00052EC1" w:rsidRDefault="007A63AD" w:rsidP="00FF3D9F"/>
        </w:tc>
        <w:tc>
          <w:tcPr>
            <w:tcW w:w="2693" w:type="dxa"/>
          </w:tcPr>
          <w:p w:rsidR="007A63AD" w:rsidRPr="00696A47" w:rsidRDefault="007A63AD" w:rsidP="00696A47">
            <w:r w:rsidRPr="00696A47">
              <w:t>МБУ ДО «Детская музыкальная школа г.Павлово»</w:t>
            </w:r>
          </w:p>
          <w:p w:rsidR="007A63AD" w:rsidRPr="00DF4DA8" w:rsidRDefault="007A63AD" w:rsidP="00FF3D9F">
            <w:pPr>
              <w:jc w:val="center"/>
            </w:pPr>
          </w:p>
        </w:tc>
        <w:tc>
          <w:tcPr>
            <w:tcW w:w="3827" w:type="dxa"/>
          </w:tcPr>
          <w:p w:rsidR="007A63AD" w:rsidRPr="00553501" w:rsidRDefault="007A63AD" w:rsidP="00FF3D9F">
            <w:r w:rsidRPr="00553501">
              <w:t>Ансамбль преподавателей народных инструментов</w:t>
            </w:r>
          </w:p>
          <w:p w:rsidR="007A63AD" w:rsidRPr="00553501" w:rsidRDefault="007A63AD" w:rsidP="00FF3D9F">
            <w:r w:rsidRPr="00553501">
              <w:t>20-60 лет</w:t>
            </w:r>
          </w:p>
          <w:p w:rsidR="007A63AD" w:rsidRDefault="007A63AD" w:rsidP="00FF3D9F">
            <w:pPr>
              <w:rPr>
                <w:color w:val="FF0000"/>
              </w:rPr>
            </w:pPr>
          </w:p>
          <w:p w:rsidR="007A63AD" w:rsidRPr="00667B57" w:rsidRDefault="007A63AD" w:rsidP="00FF3D9F">
            <w:pPr>
              <w:rPr>
                <w:b/>
                <w:color w:val="000000"/>
              </w:rPr>
            </w:pPr>
            <w:r w:rsidRPr="00667B57">
              <w:rPr>
                <w:b/>
                <w:color w:val="000000"/>
              </w:rPr>
              <w:t xml:space="preserve">в интернете есть их концерт - </w:t>
            </w:r>
          </w:p>
          <w:p w:rsidR="007A63AD" w:rsidRPr="0055574B" w:rsidRDefault="007A63AD" w:rsidP="0055574B">
            <w:pPr>
              <w:rPr>
                <w:color w:val="FF0000"/>
              </w:rPr>
            </w:pPr>
            <w:hyperlink r:id="rId5" w:history="1">
              <w:r w:rsidRPr="00452738">
                <w:rPr>
                  <w:rStyle w:val="Hyperlink"/>
                </w:rPr>
                <w:t>http://pavlovomusic.narod.ru/index/ansambl_prepodavatelej/0-34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3828" w:type="dxa"/>
          </w:tcPr>
          <w:p w:rsidR="007A63AD" w:rsidRDefault="007A63AD" w:rsidP="0055574B">
            <w:r>
              <w:t xml:space="preserve">1.«На горе да калина» русская народная песня </w:t>
            </w:r>
          </w:p>
          <w:p w:rsidR="007A63AD" w:rsidRPr="00CD24B0" w:rsidRDefault="007A63AD" w:rsidP="0055574B">
            <w:pPr>
              <w:rPr>
                <w:color w:val="FF0000"/>
              </w:rPr>
            </w:pPr>
          </w:p>
          <w:p w:rsidR="007A63AD" w:rsidRPr="00D45A92" w:rsidRDefault="007A63AD" w:rsidP="0055574B">
            <w:r w:rsidRPr="00D45A92">
              <w:t>2. «Полька на охоте» Штраус</w:t>
            </w:r>
          </w:p>
          <w:p w:rsidR="007A63AD" w:rsidRPr="00E975F7" w:rsidRDefault="007A63AD" w:rsidP="00667B57"/>
        </w:tc>
        <w:tc>
          <w:tcPr>
            <w:tcW w:w="2827" w:type="dxa"/>
          </w:tcPr>
          <w:p w:rsidR="007A63AD" w:rsidRDefault="007A63AD" w:rsidP="00FF3D9F">
            <w:pPr>
              <w:ind w:right="318"/>
            </w:pPr>
            <w:r w:rsidRPr="00667B57">
              <w:t>Митрофанова Татьяна Евгеньевна</w:t>
            </w:r>
          </w:p>
          <w:p w:rsidR="007A63AD" w:rsidRPr="00667B57" w:rsidRDefault="007A63AD" w:rsidP="00FF3D9F">
            <w:pPr>
              <w:ind w:right="318"/>
            </w:pPr>
            <w:r>
              <w:t>(83171</w:t>
            </w:r>
            <w:r w:rsidRPr="00696A47">
              <w:t>) 2 - 10 - 48</w:t>
            </w:r>
          </w:p>
        </w:tc>
      </w:tr>
      <w:tr w:rsidR="007A63AD" w:rsidRPr="0084402C" w:rsidTr="00B7549A">
        <w:trPr>
          <w:trHeight w:val="719"/>
        </w:trPr>
        <w:tc>
          <w:tcPr>
            <w:tcW w:w="470" w:type="dxa"/>
          </w:tcPr>
          <w:p w:rsidR="007A63AD" w:rsidRDefault="007A63AD" w:rsidP="00FF3D9F">
            <w:pPr>
              <w:jc w:val="center"/>
              <w:rPr>
                <w:b/>
              </w:rPr>
            </w:pPr>
          </w:p>
          <w:p w:rsidR="007A63AD" w:rsidRPr="009738F6" w:rsidRDefault="007A63AD" w:rsidP="00FF3D9F">
            <w:pPr>
              <w:jc w:val="center"/>
            </w:pPr>
            <w:r w:rsidRPr="009738F6">
              <w:t>3.</w:t>
            </w:r>
          </w:p>
        </w:tc>
        <w:tc>
          <w:tcPr>
            <w:tcW w:w="2190" w:type="dxa"/>
          </w:tcPr>
          <w:p w:rsidR="007A63AD" w:rsidRPr="00052EC1" w:rsidRDefault="007A63AD" w:rsidP="00FF3D9F">
            <w:r>
              <w:t xml:space="preserve">Павловское </w:t>
            </w:r>
          </w:p>
        </w:tc>
        <w:tc>
          <w:tcPr>
            <w:tcW w:w="2693" w:type="dxa"/>
          </w:tcPr>
          <w:p w:rsidR="007A63AD" w:rsidRPr="00DF4DA8" w:rsidRDefault="007A63AD" w:rsidP="00CE3128">
            <w:r>
              <w:t>МБУК «Дворец культуры г.Павлово»</w:t>
            </w:r>
          </w:p>
        </w:tc>
        <w:tc>
          <w:tcPr>
            <w:tcW w:w="3827" w:type="dxa"/>
          </w:tcPr>
          <w:p w:rsidR="007A63AD" w:rsidRPr="00CE3128" w:rsidRDefault="007A63AD" w:rsidP="00FF3D9F">
            <w:r w:rsidRPr="00CE3128">
              <w:t>Духовой оркестр ДК г. Павлово</w:t>
            </w:r>
          </w:p>
          <w:p w:rsidR="007A63AD" w:rsidRPr="00553501" w:rsidRDefault="007A63AD" w:rsidP="00FF3D9F">
            <w:r w:rsidRPr="00553501">
              <w:t>15 – 55 лет</w:t>
            </w:r>
          </w:p>
        </w:tc>
        <w:tc>
          <w:tcPr>
            <w:tcW w:w="3828" w:type="dxa"/>
          </w:tcPr>
          <w:p w:rsidR="007A63AD" w:rsidRDefault="007A63AD" w:rsidP="00CE3128">
            <w:r>
              <w:t>Хачатурян – из балета «Спартак»</w:t>
            </w:r>
          </w:p>
          <w:p w:rsidR="007A63AD" w:rsidRDefault="007A63AD" w:rsidP="00CE3128"/>
          <w:p w:rsidR="007A63AD" w:rsidRPr="00E975F7" w:rsidRDefault="007A63AD" w:rsidP="00CE3128">
            <w:r>
              <w:t>(2 отрывка)</w:t>
            </w:r>
          </w:p>
        </w:tc>
        <w:tc>
          <w:tcPr>
            <w:tcW w:w="2827" w:type="dxa"/>
          </w:tcPr>
          <w:p w:rsidR="007A63AD" w:rsidRDefault="007A63AD" w:rsidP="00FF3D9F">
            <w:pPr>
              <w:ind w:right="318"/>
            </w:pPr>
            <w:r w:rsidRPr="00CE3128">
              <w:t>Художественный руководитель</w:t>
            </w:r>
            <w:r>
              <w:t xml:space="preserve"> - </w:t>
            </w:r>
          </w:p>
          <w:p w:rsidR="007A63AD" w:rsidRDefault="007A63AD" w:rsidP="00FF3D9F">
            <w:pPr>
              <w:ind w:right="318"/>
            </w:pPr>
            <w:r w:rsidRPr="00CE3128">
              <w:t>Власов Виктор Анатольевич</w:t>
            </w:r>
          </w:p>
          <w:p w:rsidR="007A63AD" w:rsidRDefault="007A63AD" w:rsidP="00FF3D9F">
            <w:pPr>
              <w:ind w:right="318"/>
            </w:pPr>
            <w:r>
              <w:t>(83171</w:t>
            </w:r>
            <w:r w:rsidRPr="00696A47">
              <w:t>) 2 - 10 - 48</w:t>
            </w:r>
          </w:p>
          <w:p w:rsidR="007A63AD" w:rsidRDefault="007A63AD" w:rsidP="00CE3128">
            <w:pPr>
              <w:ind w:right="318"/>
            </w:pPr>
            <w:r>
              <w:t>Дирижёр - Андрианов Александр Сергеевич</w:t>
            </w:r>
          </w:p>
          <w:p w:rsidR="007A63AD" w:rsidRPr="00CE3128" w:rsidRDefault="007A63AD" w:rsidP="00D75CC2">
            <w:pPr>
              <w:ind w:right="318"/>
            </w:pPr>
            <w:r>
              <w:t>(83171</w:t>
            </w:r>
            <w:r w:rsidRPr="00696A47">
              <w:t>) 2 - 10 - 48</w:t>
            </w:r>
          </w:p>
        </w:tc>
      </w:tr>
      <w:tr w:rsidR="007A63AD" w:rsidRPr="0084402C" w:rsidTr="00B7549A">
        <w:trPr>
          <w:trHeight w:val="719"/>
        </w:trPr>
        <w:tc>
          <w:tcPr>
            <w:tcW w:w="470" w:type="dxa"/>
          </w:tcPr>
          <w:p w:rsidR="007A63AD" w:rsidRPr="00E737F6" w:rsidRDefault="007A63AD" w:rsidP="00E737F6">
            <w:pPr>
              <w:jc w:val="center"/>
            </w:pPr>
            <w:r w:rsidRPr="00E737F6">
              <w:t>4</w:t>
            </w:r>
            <w:r>
              <w:t>.</w:t>
            </w:r>
          </w:p>
        </w:tc>
        <w:tc>
          <w:tcPr>
            <w:tcW w:w="2190" w:type="dxa"/>
          </w:tcPr>
          <w:p w:rsidR="007A63AD" w:rsidRPr="00696A47" w:rsidRDefault="007A63AD" w:rsidP="00E737F6">
            <w:r w:rsidRPr="00696A47">
              <w:t>Павловское</w:t>
            </w:r>
          </w:p>
          <w:p w:rsidR="007A63AD" w:rsidRPr="00052EC1" w:rsidRDefault="007A63AD" w:rsidP="00E737F6"/>
        </w:tc>
        <w:tc>
          <w:tcPr>
            <w:tcW w:w="2693" w:type="dxa"/>
          </w:tcPr>
          <w:p w:rsidR="007A63AD" w:rsidRPr="00DF4DA8" w:rsidRDefault="007A63AD" w:rsidP="00D45A92">
            <w:r w:rsidRPr="00696A47">
              <w:t>МБУ ДО «Детская музыкальная школа г.Павлово»</w:t>
            </w:r>
          </w:p>
        </w:tc>
        <w:tc>
          <w:tcPr>
            <w:tcW w:w="3827" w:type="dxa"/>
          </w:tcPr>
          <w:p w:rsidR="007A63AD" w:rsidRPr="00553501" w:rsidRDefault="007A63AD" w:rsidP="00E737F6">
            <w:r w:rsidRPr="00553501">
              <w:t>Коновалова Полина</w:t>
            </w:r>
          </w:p>
          <w:p w:rsidR="007A63AD" w:rsidRPr="00CE3128" w:rsidRDefault="007A63AD" w:rsidP="00E737F6">
            <w:pPr>
              <w:rPr>
                <w:color w:val="FF0000"/>
              </w:rPr>
            </w:pPr>
            <w:r w:rsidRPr="00553501">
              <w:t>15 лет</w:t>
            </w:r>
          </w:p>
        </w:tc>
        <w:tc>
          <w:tcPr>
            <w:tcW w:w="3828" w:type="dxa"/>
          </w:tcPr>
          <w:p w:rsidR="007A63AD" w:rsidRPr="00E975F7" w:rsidRDefault="007A63AD" w:rsidP="00E737F6">
            <w:r>
              <w:t>«Вальс» Шопен</w:t>
            </w:r>
          </w:p>
        </w:tc>
        <w:tc>
          <w:tcPr>
            <w:tcW w:w="2827" w:type="dxa"/>
          </w:tcPr>
          <w:p w:rsidR="007A63AD" w:rsidRDefault="007A63AD" w:rsidP="00E737F6">
            <w:pPr>
              <w:ind w:right="318"/>
            </w:pPr>
            <w:r>
              <w:t>Коновалова Людмила Михайловна</w:t>
            </w:r>
          </w:p>
          <w:p w:rsidR="007A63AD" w:rsidRPr="00547A2A" w:rsidRDefault="007A63AD" w:rsidP="00E737F6">
            <w:pPr>
              <w:ind w:right="318"/>
            </w:pPr>
            <w:r>
              <w:t>(83171</w:t>
            </w:r>
            <w:r w:rsidRPr="00696A47">
              <w:t>) 2 - 10 - 48</w:t>
            </w:r>
          </w:p>
        </w:tc>
      </w:tr>
      <w:tr w:rsidR="007A63AD" w:rsidRPr="0084402C" w:rsidTr="00B7549A">
        <w:trPr>
          <w:trHeight w:val="719"/>
        </w:trPr>
        <w:tc>
          <w:tcPr>
            <w:tcW w:w="470" w:type="dxa"/>
          </w:tcPr>
          <w:p w:rsidR="007A63AD" w:rsidRPr="00E737F6" w:rsidRDefault="007A63AD" w:rsidP="00E737F6">
            <w:pPr>
              <w:jc w:val="center"/>
            </w:pPr>
            <w:r w:rsidRPr="00E737F6">
              <w:t>5</w:t>
            </w:r>
            <w:r>
              <w:t>.</w:t>
            </w:r>
          </w:p>
        </w:tc>
        <w:tc>
          <w:tcPr>
            <w:tcW w:w="2190" w:type="dxa"/>
          </w:tcPr>
          <w:p w:rsidR="007A63AD" w:rsidRPr="00696A47" w:rsidRDefault="007A63AD" w:rsidP="00E737F6">
            <w:r w:rsidRPr="00696A47">
              <w:t>Павловское</w:t>
            </w:r>
          </w:p>
          <w:p w:rsidR="007A63AD" w:rsidRPr="00052EC1" w:rsidRDefault="007A63AD" w:rsidP="00E737F6"/>
        </w:tc>
        <w:tc>
          <w:tcPr>
            <w:tcW w:w="2693" w:type="dxa"/>
          </w:tcPr>
          <w:p w:rsidR="007A63AD" w:rsidRPr="00DF4DA8" w:rsidRDefault="007A63AD" w:rsidP="00E737F6">
            <w:r>
              <w:t>Воскресная школа Благовещенской церкви п.Тумботино Павловского района</w:t>
            </w:r>
          </w:p>
        </w:tc>
        <w:tc>
          <w:tcPr>
            <w:tcW w:w="3827" w:type="dxa"/>
          </w:tcPr>
          <w:p w:rsidR="007A63AD" w:rsidRPr="00E737F6" w:rsidRDefault="007A63AD" w:rsidP="00E737F6">
            <w:r w:rsidRPr="00E737F6">
              <w:t>Устимова Татьяна</w:t>
            </w:r>
          </w:p>
          <w:p w:rsidR="007A63AD" w:rsidRPr="00CE3128" w:rsidRDefault="007A63AD" w:rsidP="00E737F6">
            <w:pPr>
              <w:rPr>
                <w:color w:val="FF0000"/>
              </w:rPr>
            </w:pPr>
            <w:r w:rsidRPr="00E737F6">
              <w:t>13 лет</w:t>
            </w:r>
          </w:p>
        </w:tc>
        <w:tc>
          <w:tcPr>
            <w:tcW w:w="3828" w:type="dxa"/>
          </w:tcPr>
          <w:p w:rsidR="007A63AD" w:rsidRPr="00E975F7" w:rsidRDefault="007A63AD" w:rsidP="00E737F6">
            <w:r>
              <w:t>«Инвенция» Бах</w:t>
            </w:r>
          </w:p>
        </w:tc>
        <w:tc>
          <w:tcPr>
            <w:tcW w:w="2827" w:type="dxa"/>
          </w:tcPr>
          <w:p w:rsidR="007A63AD" w:rsidRDefault="007A63AD" w:rsidP="00E737F6">
            <w:pPr>
              <w:ind w:right="318"/>
            </w:pPr>
            <w:r>
              <w:t>Пичужкина Светлана Юрьевна</w:t>
            </w:r>
          </w:p>
          <w:p w:rsidR="007A63AD" w:rsidRDefault="007A63AD" w:rsidP="00E737F6">
            <w:pPr>
              <w:ind w:right="318"/>
            </w:pPr>
            <w:r>
              <w:t>8-920-00-93-773</w:t>
            </w:r>
          </w:p>
          <w:p w:rsidR="007A63AD" w:rsidRDefault="007A63AD" w:rsidP="00E737F6">
            <w:pPr>
              <w:ind w:right="318"/>
            </w:pPr>
            <w:r>
              <w:t>Рштуни Людмила Витальевна</w:t>
            </w:r>
          </w:p>
          <w:p w:rsidR="007A63AD" w:rsidRPr="00547A2A" w:rsidRDefault="007A63AD" w:rsidP="00E737F6">
            <w:pPr>
              <w:ind w:right="318"/>
            </w:pPr>
            <w:r>
              <w:t>8-930-710-98-86</w:t>
            </w:r>
          </w:p>
        </w:tc>
      </w:tr>
      <w:tr w:rsidR="007A63AD" w:rsidRPr="0084402C" w:rsidTr="00B7549A">
        <w:trPr>
          <w:trHeight w:val="719"/>
        </w:trPr>
        <w:tc>
          <w:tcPr>
            <w:tcW w:w="470" w:type="dxa"/>
          </w:tcPr>
          <w:p w:rsidR="007A63AD" w:rsidRPr="00E737F6" w:rsidRDefault="007A63AD" w:rsidP="00E737F6">
            <w:pPr>
              <w:jc w:val="center"/>
            </w:pPr>
            <w:r w:rsidRPr="00E737F6">
              <w:t>6</w:t>
            </w:r>
            <w:r>
              <w:t>.</w:t>
            </w:r>
          </w:p>
        </w:tc>
        <w:tc>
          <w:tcPr>
            <w:tcW w:w="2190" w:type="dxa"/>
          </w:tcPr>
          <w:p w:rsidR="007A63AD" w:rsidRPr="00696A47" w:rsidRDefault="007A63AD" w:rsidP="00E737F6">
            <w:r w:rsidRPr="00696A47">
              <w:t>Павловское</w:t>
            </w:r>
          </w:p>
          <w:p w:rsidR="007A63AD" w:rsidRPr="00052EC1" w:rsidRDefault="007A63AD" w:rsidP="00E737F6"/>
        </w:tc>
        <w:tc>
          <w:tcPr>
            <w:tcW w:w="2693" w:type="dxa"/>
          </w:tcPr>
          <w:p w:rsidR="007A63AD" w:rsidRPr="00DF4DA8" w:rsidRDefault="007A63AD" w:rsidP="00E737F6">
            <w:r>
              <w:t>Воскресная школа Благовещенской церкви п.Тумботино Павловского района</w:t>
            </w:r>
          </w:p>
        </w:tc>
        <w:tc>
          <w:tcPr>
            <w:tcW w:w="3827" w:type="dxa"/>
          </w:tcPr>
          <w:p w:rsidR="007A63AD" w:rsidRPr="00E737F6" w:rsidRDefault="007A63AD" w:rsidP="00E737F6">
            <w:r w:rsidRPr="00E737F6">
              <w:t>Королев Константин</w:t>
            </w:r>
          </w:p>
          <w:p w:rsidR="007A63AD" w:rsidRPr="00CE3128" w:rsidRDefault="007A63AD" w:rsidP="00E737F6">
            <w:pPr>
              <w:rPr>
                <w:color w:val="FF0000"/>
              </w:rPr>
            </w:pPr>
            <w:r w:rsidRPr="00E737F6">
              <w:t>10 лет</w:t>
            </w:r>
          </w:p>
        </w:tc>
        <w:tc>
          <w:tcPr>
            <w:tcW w:w="3828" w:type="dxa"/>
          </w:tcPr>
          <w:p w:rsidR="007A63AD" w:rsidRPr="00E975F7" w:rsidRDefault="007A63AD" w:rsidP="00E737F6">
            <w:r>
              <w:t>«Этюд» Д. Кабалевский</w:t>
            </w:r>
          </w:p>
        </w:tc>
        <w:tc>
          <w:tcPr>
            <w:tcW w:w="2827" w:type="dxa"/>
          </w:tcPr>
          <w:p w:rsidR="007A63AD" w:rsidRDefault="007A63AD" w:rsidP="00E737F6">
            <w:pPr>
              <w:ind w:right="318"/>
            </w:pPr>
            <w:r>
              <w:t>Пичужкина Светлана Юрьевна</w:t>
            </w:r>
          </w:p>
          <w:p w:rsidR="007A63AD" w:rsidRDefault="007A63AD" w:rsidP="00E737F6">
            <w:pPr>
              <w:ind w:right="318"/>
            </w:pPr>
            <w:r>
              <w:t>8-920-00-93-773</w:t>
            </w:r>
          </w:p>
          <w:p w:rsidR="007A63AD" w:rsidRDefault="007A63AD" w:rsidP="00E737F6">
            <w:pPr>
              <w:ind w:right="318"/>
            </w:pPr>
            <w:r>
              <w:t>Рштуни Людмила Витальевна</w:t>
            </w:r>
          </w:p>
          <w:p w:rsidR="007A63AD" w:rsidRPr="00547A2A" w:rsidRDefault="007A63AD" w:rsidP="00E737F6">
            <w:pPr>
              <w:ind w:right="318"/>
            </w:pPr>
            <w:r>
              <w:t>8-930-710-98-86</w:t>
            </w:r>
          </w:p>
        </w:tc>
      </w:tr>
    </w:tbl>
    <w:p w:rsidR="007A63AD" w:rsidRPr="00A5755A" w:rsidRDefault="007A63AD" w:rsidP="00F35579">
      <w:pPr>
        <w:ind w:firstLine="3"/>
        <w:jc w:val="center"/>
        <w:rPr>
          <w:b/>
          <w:i/>
          <w:sz w:val="28"/>
          <w:szCs w:val="28"/>
        </w:rPr>
      </w:pPr>
      <w:r w:rsidRPr="008E0511">
        <w:rPr>
          <w:b/>
          <w:i/>
          <w:sz w:val="16"/>
          <w:szCs w:val="16"/>
        </w:rPr>
        <w:br w:type="textWrapping" w:clear="all"/>
      </w:r>
      <w:r w:rsidRPr="00A5755A">
        <w:rPr>
          <w:sz w:val="28"/>
          <w:szCs w:val="28"/>
        </w:rPr>
        <w:t>Номинация:</w:t>
      </w:r>
      <w:r>
        <w:rPr>
          <w:sz w:val="28"/>
          <w:szCs w:val="28"/>
        </w:rPr>
        <w:t xml:space="preserve"> «</w:t>
      </w:r>
      <w:r>
        <w:rPr>
          <w:b/>
          <w:i/>
          <w:sz w:val="28"/>
          <w:szCs w:val="28"/>
          <w:u w:val="single"/>
        </w:rPr>
        <w:t>С</w:t>
      </w:r>
      <w:r w:rsidRPr="00A5755A">
        <w:rPr>
          <w:b/>
          <w:i/>
          <w:sz w:val="28"/>
          <w:szCs w:val="28"/>
          <w:u w:val="single"/>
        </w:rPr>
        <w:t>ольное   пение</w:t>
      </w:r>
      <w:r>
        <w:rPr>
          <w:b/>
          <w:i/>
          <w:sz w:val="28"/>
          <w:szCs w:val="28"/>
          <w:u w:val="single"/>
        </w:rPr>
        <w:t>»</w:t>
      </w:r>
    </w:p>
    <w:p w:rsidR="007A63AD" w:rsidRPr="008E0511" w:rsidRDefault="007A63AD" w:rsidP="00F35579">
      <w:pPr>
        <w:ind w:left="2832" w:firstLine="708"/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text" w:tblpX="-459" w:tblpY="1"/>
        <w:tblOverlap w:val="never"/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693"/>
        <w:gridCol w:w="3827"/>
        <w:gridCol w:w="3828"/>
        <w:gridCol w:w="2685"/>
      </w:tblGrid>
      <w:tr w:rsidR="007A63AD" w:rsidRPr="0084402C" w:rsidTr="00B7549A">
        <w:trPr>
          <w:trHeight w:val="719"/>
        </w:trPr>
        <w:tc>
          <w:tcPr>
            <w:tcW w:w="470" w:type="dxa"/>
          </w:tcPr>
          <w:p w:rsidR="007A63AD" w:rsidRPr="0084402C" w:rsidRDefault="007A63AD" w:rsidP="00B7549A">
            <w:pPr>
              <w:jc w:val="center"/>
              <w:rPr>
                <w:b/>
              </w:rPr>
            </w:pPr>
          </w:p>
          <w:p w:rsidR="007A63AD" w:rsidRPr="00D95AEA" w:rsidRDefault="007A63AD" w:rsidP="00B7549A">
            <w:pPr>
              <w:jc w:val="center"/>
            </w:pPr>
            <w:r w:rsidRPr="00D95AEA">
              <w:t>1.</w:t>
            </w:r>
          </w:p>
        </w:tc>
        <w:tc>
          <w:tcPr>
            <w:tcW w:w="2190" w:type="dxa"/>
          </w:tcPr>
          <w:p w:rsidR="007A63AD" w:rsidRPr="00052EC1" w:rsidRDefault="007A63AD" w:rsidP="0055574B">
            <w:r>
              <w:t>Павловское</w:t>
            </w:r>
          </w:p>
        </w:tc>
        <w:tc>
          <w:tcPr>
            <w:tcW w:w="2693" w:type="dxa"/>
          </w:tcPr>
          <w:p w:rsidR="007A63AD" w:rsidRPr="00696A47" w:rsidRDefault="007A63AD" w:rsidP="0055574B">
            <w:r w:rsidRPr="00696A47">
              <w:t>МБУ ДО «Детская музыкальная школа г.Павлово»</w:t>
            </w:r>
          </w:p>
        </w:tc>
        <w:tc>
          <w:tcPr>
            <w:tcW w:w="3827" w:type="dxa"/>
          </w:tcPr>
          <w:p w:rsidR="007A63AD" w:rsidRPr="00553501" w:rsidRDefault="007A63AD" w:rsidP="0055574B">
            <w:r w:rsidRPr="00553501">
              <w:t>Шкенева Светлана Николаевна</w:t>
            </w:r>
          </w:p>
          <w:p w:rsidR="007A63AD" w:rsidRPr="00553501" w:rsidRDefault="007A63AD" w:rsidP="0055574B">
            <w:r>
              <w:t>33 года</w:t>
            </w:r>
          </w:p>
          <w:p w:rsidR="007A63AD" w:rsidRPr="00DF4DA8" w:rsidRDefault="007A63AD" w:rsidP="0055574B"/>
        </w:tc>
        <w:tc>
          <w:tcPr>
            <w:tcW w:w="3828" w:type="dxa"/>
          </w:tcPr>
          <w:p w:rsidR="007A63AD" w:rsidRPr="0055574B" w:rsidRDefault="007A63AD" w:rsidP="0055574B">
            <w:r>
              <w:t>1."</w:t>
            </w:r>
            <w:r w:rsidRPr="0055574B">
              <w:t>Молчание"</w:t>
            </w:r>
          </w:p>
          <w:p w:rsidR="007A63AD" w:rsidRPr="0055574B" w:rsidRDefault="007A63AD" w:rsidP="0055574B">
            <w:r w:rsidRPr="0055574B">
              <w:t xml:space="preserve">Музыка И.Дунаевского </w:t>
            </w:r>
          </w:p>
          <w:p w:rsidR="007A63AD" w:rsidRDefault="007A63AD" w:rsidP="00553501">
            <w:r w:rsidRPr="0055574B">
              <w:t>Слова М.Матусовского</w:t>
            </w:r>
            <w:r>
              <w:t xml:space="preserve"> </w:t>
            </w:r>
          </w:p>
          <w:p w:rsidR="007A63AD" w:rsidRDefault="007A63AD" w:rsidP="00553501"/>
          <w:p w:rsidR="007A63AD" w:rsidRDefault="007A63AD" w:rsidP="003C15F6">
            <w:r>
              <w:t>2. "Калитка"</w:t>
            </w:r>
          </w:p>
          <w:p w:rsidR="007A63AD" w:rsidRPr="0055574B" w:rsidRDefault="007A63AD" w:rsidP="003C15F6">
            <w:r w:rsidRPr="003C15F6">
              <w:t>муз.и слова А.Обухова</w:t>
            </w:r>
          </w:p>
        </w:tc>
        <w:tc>
          <w:tcPr>
            <w:tcW w:w="2685" w:type="dxa"/>
          </w:tcPr>
          <w:p w:rsidR="007A63AD" w:rsidRDefault="007A63AD" w:rsidP="0055574B">
            <w:pPr>
              <w:ind w:right="318"/>
            </w:pPr>
            <w:r>
              <w:t>8-910-388-36-67</w:t>
            </w:r>
          </w:p>
          <w:p w:rsidR="007A63AD" w:rsidRPr="00547A2A" w:rsidRDefault="007A63AD" w:rsidP="0055574B">
            <w:pPr>
              <w:ind w:right="318"/>
            </w:pPr>
          </w:p>
        </w:tc>
      </w:tr>
      <w:tr w:rsidR="007A63AD" w:rsidRPr="0084402C" w:rsidTr="00B7549A">
        <w:trPr>
          <w:trHeight w:val="719"/>
        </w:trPr>
        <w:tc>
          <w:tcPr>
            <w:tcW w:w="470" w:type="dxa"/>
          </w:tcPr>
          <w:p w:rsidR="007A63AD" w:rsidRPr="004807CC" w:rsidRDefault="007A63AD" w:rsidP="00B7549A">
            <w:pPr>
              <w:jc w:val="center"/>
            </w:pPr>
            <w:r w:rsidRPr="004807CC">
              <w:t>2</w:t>
            </w:r>
            <w:r>
              <w:t>.</w:t>
            </w:r>
          </w:p>
        </w:tc>
        <w:tc>
          <w:tcPr>
            <w:tcW w:w="2190" w:type="dxa"/>
          </w:tcPr>
          <w:p w:rsidR="007A63AD" w:rsidRDefault="007A63AD" w:rsidP="0055574B">
            <w:r>
              <w:t>Павловское</w:t>
            </w:r>
          </w:p>
        </w:tc>
        <w:tc>
          <w:tcPr>
            <w:tcW w:w="2693" w:type="dxa"/>
          </w:tcPr>
          <w:p w:rsidR="007A63AD" w:rsidRPr="00696A47" w:rsidRDefault="007A63AD" w:rsidP="0055574B">
            <w:r>
              <w:t>Павловское благочиние</w:t>
            </w:r>
          </w:p>
        </w:tc>
        <w:tc>
          <w:tcPr>
            <w:tcW w:w="3827" w:type="dxa"/>
          </w:tcPr>
          <w:p w:rsidR="007A63AD" w:rsidRDefault="007A63AD" w:rsidP="0055574B">
            <w:r>
              <w:t>Ермаков Владислав</w:t>
            </w:r>
          </w:p>
          <w:p w:rsidR="007A63AD" w:rsidRPr="00553501" w:rsidRDefault="007A63AD" w:rsidP="0055574B">
            <w:r>
              <w:t>48 лет</w:t>
            </w:r>
          </w:p>
        </w:tc>
        <w:tc>
          <w:tcPr>
            <w:tcW w:w="3828" w:type="dxa"/>
          </w:tcPr>
          <w:p w:rsidR="007A63AD" w:rsidRDefault="007A63AD" w:rsidP="0055574B">
            <w:r>
              <w:t>«Ангел Питера»</w:t>
            </w:r>
          </w:p>
          <w:p w:rsidR="007A63AD" w:rsidRDefault="007A63AD" w:rsidP="0055574B">
            <w:r>
              <w:t>слова и муз. прот.Олега Скобля</w:t>
            </w:r>
          </w:p>
        </w:tc>
        <w:tc>
          <w:tcPr>
            <w:tcW w:w="2685" w:type="dxa"/>
          </w:tcPr>
          <w:p w:rsidR="007A63AD" w:rsidRDefault="007A63AD" w:rsidP="0055574B">
            <w:pPr>
              <w:ind w:right="318"/>
            </w:pPr>
            <w:r>
              <w:t>8-908-159-88-88</w:t>
            </w:r>
          </w:p>
        </w:tc>
      </w:tr>
    </w:tbl>
    <w:p w:rsidR="007A63AD" w:rsidRDefault="007A63AD" w:rsidP="00657D99">
      <w:pPr>
        <w:rPr>
          <w:sz w:val="28"/>
          <w:szCs w:val="28"/>
        </w:rPr>
      </w:pPr>
    </w:p>
    <w:p w:rsidR="007A63AD" w:rsidRPr="00A5755A" w:rsidRDefault="007A63AD" w:rsidP="00F35579">
      <w:pPr>
        <w:ind w:firstLine="3"/>
        <w:jc w:val="center"/>
        <w:rPr>
          <w:b/>
          <w:i/>
          <w:sz w:val="28"/>
          <w:szCs w:val="28"/>
        </w:rPr>
      </w:pPr>
      <w:r w:rsidRPr="00A5755A">
        <w:rPr>
          <w:sz w:val="28"/>
          <w:szCs w:val="28"/>
        </w:rPr>
        <w:t xml:space="preserve">Номинация: </w:t>
      </w:r>
      <w:r>
        <w:rPr>
          <w:b/>
          <w:i/>
          <w:sz w:val="28"/>
          <w:szCs w:val="28"/>
          <w:u w:val="single"/>
        </w:rPr>
        <w:t>«Вокальный ансамбль»</w:t>
      </w:r>
    </w:p>
    <w:p w:rsidR="007A63AD" w:rsidRPr="008E0511" w:rsidRDefault="007A63AD" w:rsidP="00F35579">
      <w:pPr>
        <w:ind w:left="2832" w:firstLine="708"/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text" w:tblpX="-459" w:tblpY="1"/>
        <w:tblOverlap w:val="never"/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693"/>
        <w:gridCol w:w="3827"/>
        <w:gridCol w:w="3828"/>
        <w:gridCol w:w="2685"/>
      </w:tblGrid>
      <w:tr w:rsidR="007A63AD" w:rsidRPr="00547A2A" w:rsidTr="00B7549A">
        <w:trPr>
          <w:trHeight w:val="719"/>
        </w:trPr>
        <w:tc>
          <w:tcPr>
            <w:tcW w:w="470" w:type="dxa"/>
          </w:tcPr>
          <w:p w:rsidR="007A63AD" w:rsidRPr="0084402C" w:rsidRDefault="007A63AD" w:rsidP="00B7549A">
            <w:pPr>
              <w:jc w:val="center"/>
              <w:rPr>
                <w:b/>
              </w:rPr>
            </w:pPr>
          </w:p>
          <w:p w:rsidR="007A63AD" w:rsidRPr="00D95AEA" w:rsidRDefault="007A63AD" w:rsidP="00B7549A">
            <w:pPr>
              <w:jc w:val="center"/>
            </w:pPr>
            <w:r w:rsidRPr="00D95AEA">
              <w:t>1.</w:t>
            </w:r>
          </w:p>
        </w:tc>
        <w:tc>
          <w:tcPr>
            <w:tcW w:w="2190" w:type="dxa"/>
          </w:tcPr>
          <w:p w:rsidR="007A63AD" w:rsidRPr="00052EC1" w:rsidRDefault="007A63AD" w:rsidP="00B7549A">
            <w:r>
              <w:t xml:space="preserve">Павловское </w:t>
            </w:r>
          </w:p>
        </w:tc>
        <w:tc>
          <w:tcPr>
            <w:tcW w:w="2693" w:type="dxa"/>
          </w:tcPr>
          <w:p w:rsidR="007A63AD" w:rsidRPr="00DF4DA8" w:rsidRDefault="007A63AD" w:rsidP="00B7549A">
            <w:pPr>
              <w:jc w:val="center"/>
            </w:pPr>
            <w:r>
              <w:t>МБУК «Дворец культуры г.Павлово»</w:t>
            </w:r>
          </w:p>
        </w:tc>
        <w:tc>
          <w:tcPr>
            <w:tcW w:w="3827" w:type="dxa"/>
          </w:tcPr>
          <w:p w:rsidR="007A63AD" w:rsidRDefault="007A63AD" w:rsidP="00B7549A">
            <w:r>
              <w:t>вокальный ансамбль «Новое поколение»</w:t>
            </w:r>
          </w:p>
          <w:p w:rsidR="007A63AD" w:rsidRPr="00DF4DA8" w:rsidRDefault="007A63AD" w:rsidP="00B7549A">
            <w:r>
              <w:t>13-16 лет</w:t>
            </w:r>
          </w:p>
        </w:tc>
        <w:tc>
          <w:tcPr>
            <w:tcW w:w="3828" w:type="dxa"/>
          </w:tcPr>
          <w:p w:rsidR="007A63AD" w:rsidRDefault="007A63AD" w:rsidP="00003F84">
            <w:r>
              <w:t>«Ты живи моя Россия»</w:t>
            </w:r>
          </w:p>
          <w:p w:rsidR="007A63AD" w:rsidRDefault="007A63AD" w:rsidP="00003F84">
            <w:r>
              <w:t>Слова - Ирина Савицкая</w:t>
            </w:r>
          </w:p>
          <w:p w:rsidR="007A63AD" w:rsidRPr="00003F84" w:rsidRDefault="007A63AD" w:rsidP="00003F84">
            <w:r w:rsidRPr="00003F84">
              <w:t>Музыка: Челноков В. А.</w:t>
            </w:r>
          </w:p>
        </w:tc>
        <w:tc>
          <w:tcPr>
            <w:tcW w:w="2685" w:type="dxa"/>
          </w:tcPr>
          <w:p w:rsidR="007A63AD" w:rsidRDefault="007A63AD" w:rsidP="00003F84">
            <w:r>
              <w:t>Балашева Галина Анатольевна</w:t>
            </w:r>
          </w:p>
          <w:p w:rsidR="007A63AD" w:rsidRPr="00547A2A" w:rsidRDefault="007A63AD" w:rsidP="00003F84">
            <w:pPr>
              <w:ind w:right="318"/>
            </w:pPr>
            <w:r>
              <w:t>8-964-832-97-12</w:t>
            </w:r>
          </w:p>
        </w:tc>
      </w:tr>
      <w:tr w:rsidR="007A63AD" w:rsidRPr="00547A2A" w:rsidTr="00B7549A">
        <w:trPr>
          <w:trHeight w:val="719"/>
        </w:trPr>
        <w:tc>
          <w:tcPr>
            <w:tcW w:w="470" w:type="dxa"/>
          </w:tcPr>
          <w:p w:rsidR="007A63AD" w:rsidRDefault="007A63AD" w:rsidP="00003F84">
            <w:pPr>
              <w:jc w:val="center"/>
              <w:rPr>
                <w:b/>
              </w:rPr>
            </w:pPr>
          </w:p>
          <w:p w:rsidR="007A63AD" w:rsidRPr="009738F6" w:rsidRDefault="007A63AD" w:rsidP="00003F84">
            <w:pPr>
              <w:jc w:val="center"/>
            </w:pPr>
            <w:r w:rsidRPr="009738F6">
              <w:t>2.</w:t>
            </w:r>
          </w:p>
        </w:tc>
        <w:tc>
          <w:tcPr>
            <w:tcW w:w="2190" w:type="dxa"/>
          </w:tcPr>
          <w:p w:rsidR="007A63AD" w:rsidRPr="00052EC1" w:rsidRDefault="007A63AD" w:rsidP="00003F84">
            <w:r>
              <w:t xml:space="preserve">Павловское </w:t>
            </w:r>
          </w:p>
        </w:tc>
        <w:tc>
          <w:tcPr>
            <w:tcW w:w="2693" w:type="dxa"/>
          </w:tcPr>
          <w:p w:rsidR="007A63AD" w:rsidRPr="00DF4DA8" w:rsidRDefault="007A63AD" w:rsidP="00003F84">
            <w:r>
              <w:t>МБУК «Дворец культуры г.Павлово»</w:t>
            </w:r>
          </w:p>
        </w:tc>
        <w:tc>
          <w:tcPr>
            <w:tcW w:w="3827" w:type="dxa"/>
          </w:tcPr>
          <w:p w:rsidR="007A63AD" w:rsidRDefault="007A63AD" w:rsidP="00003F84">
            <w:r>
              <w:t>вокальный ансамбль «Новое поколение»</w:t>
            </w:r>
          </w:p>
          <w:p w:rsidR="007A63AD" w:rsidRPr="00DF4DA8" w:rsidRDefault="007A63AD" w:rsidP="00003F84">
            <w:r>
              <w:t>8-16 лет</w:t>
            </w:r>
          </w:p>
        </w:tc>
        <w:tc>
          <w:tcPr>
            <w:tcW w:w="3828" w:type="dxa"/>
          </w:tcPr>
          <w:p w:rsidR="007A63AD" w:rsidRDefault="007A63AD" w:rsidP="00003F84">
            <w:r>
              <w:t xml:space="preserve">«Родина  моя Россия» - </w:t>
            </w:r>
          </w:p>
          <w:p w:rsidR="007A63AD" w:rsidRDefault="007A63AD" w:rsidP="00003F84">
            <w:r>
              <w:t>группа «Папины дети»</w:t>
            </w:r>
          </w:p>
          <w:p w:rsidR="007A63AD" w:rsidRPr="00E975F7" w:rsidRDefault="007A63AD" w:rsidP="00003F84"/>
        </w:tc>
        <w:tc>
          <w:tcPr>
            <w:tcW w:w="2685" w:type="dxa"/>
          </w:tcPr>
          <w:p w:rsidR="007A63AD" w:rsidRDefault="007A63AD" w:rsidP="00003F84">
            <w:r>
              <w:t>Балашева Галина Анатольевна</w:t>
            </w:r>
          </w:p>
          <w:p w:rsidR="007A63AD" w:rsidRDefault="007A63AD" w:rsidP="00003F84">
            <w:pPr>
              <w:ind w:right="318"/>
            </w:pPr>
            <w:r>
              <w:t>8-964-832-97-12</w:t>
            </w:r>
          </w:p>
          <w:p w:rsidR="007A63AD" w:rsidRDefault="007A63AD" w:rsidP="00003F84">
            <w:pPr>
              <w:ind w:right="318"/>
            </w:pPr>
            <w:r w:rsidRPr="00003F84">
              <w:rPr>
                <w:u w:val="single"/>
              </w:rPr>
              <w:t>хореографическая постановка</w:t>
            </w:r>
            <w:r>
              <w:t xml:space="preserve"> – Белова Светлана Владимировна</w:t>
            </w:r>
          </w:p>
          <w:p w:rsidR="007A63AD" w:rsidRDefault="007A63AD" w:rsidP="00003F84">
            <w:pPr>
              <w:ind w:right="318"/>
            </w:pPr>
            <w:r>
              <w:t>(83171) 5-39-86</w:t>
            </w:r>
          </w:p>
          <w:p w:rsidR="007A63AD" w:rsidRPr="00547A2A" w:rsidRDefault="007A63AD" w:rsidP="00003F84">
            <w:pPr>
              <w:ind w:right="318"/>
            </w:pPr>
          </w:p>
        </w:tc>
      </w:tr>
      <w:tr w:rsidR="007A63AD" w:rsidRPr="00547A2A" w:rsidTr="00B7549A">
        <w:trPr>
          <w:trHeight w:val="719"/>
        </w:trPr>
        <w:tc>
          <w:tcPr>
            <w:tcW w:w="470" w:type="dxa"/>
          </w:tcPr>
          <w:p w:rsidR="007A63AD" w:rsidRDefault="007A63AD" w:rsidP="00E737F6">
            <w:pPr>
              <w:jc w:val="center"/>
              <w:rPr>
                <w:b/>
              </w:rPr>
            </w:pPr>
          </w:p>
          <w:p w:rsidR="007A63AD" w:rsidRPr="00A644D8" w:rsidRDefault="007A63AD" w:rsidP="00E737F6">
            <w:pPr>
              <w:jc w:val="center"/>
            </w:pPr>
            <w:r w:rsidRPr="00A644D8">
              <w:t>3.</w:t>
            </w:r>
          </w:p>
        </w:tc>
        <w:tc>
          <w:tcPr>
            <w:tcW w:w="2190" w:type="dxa"/>
          </w:tcPr>
          <w:p w:rsidR="007A63AD" w:rsidRPr="00696A47" w:rsidRDefault="007A63AD" w:rsidP="00E737F6">
            <w:r w:rsidRPr="00696A47">
              <w:t>Павловское</w:t>
            </w:r>
          </w:p>
          <w:p w:rsidR="007A63AD" w:rsidRPr="00052EC1" w:rsidRDefault="007A63AD" w:rsidP="00E737F6"/>
        </w:tc>
        <w:tc>
          <w:tcPr>
            <w:tcW w:w="2693" w:type="dxa"/>
          </w:tcPr>
          <w:p w:rsidR="007A63AD" w:rsidRPr="00DF4DA8" w:rsidRDefault="007A63AD" w:rsidP="00E737F6">
            <w:r>
              <w:t>Воскресная школа Благовещенской церкви п.Тумботино Павловского района</w:t>
            </w:r>
          </w:p>
        </w:tc>
        <w:tc>
          <w:tcPr>
            <w:tcW w:w="3827" w:type="dxa"/>
          </w:tcPr>
          <w:p w:rsidR="007A63AD" w:rsidRDefault="007A63AD" w:rsidP="00E737F6">
            <w:r>
              <w:t>вокальный ансамбль «Благовест»</w:t>
            </w:r>
          </w:p>
          <w:p w:rsidR="007A63AD" w:rsidRPr="00DF4DA8" w:rsidRDefault="007A63AD" w:rsidP="00E737F6">
            <w:r>
              <w:t>10-15 лет</w:t>
            </w:r>
          </w:p>
        </w:tc>
        <w:tc>
          <w:tcPr>
            <w:tcW w:w="3828" w:type="dxa"/>
          </w:tcPr>
          <w:p w:rsidR="007A63AD" w:rsidRDefault="007A63AD" w:rsidP="00E737F6">
            <w:r>
              <w:t>«Тихо шумят сады»</w:t>
            </w:r>
          </w:p>
          <w:p w:rsidR="007A63AD" w:rsidRPr="00E975F7" w:rsidRDefault="007A63AD" w:rsidP="00E737F6">
            <w:r>
              <w:t>Слова и муз. игумена Никифора (Кирзина)</w:t>
            </w:r>
          </w:p>
        </w:tc>
        <w:tc>
          <w:tcPr>
            <w:tcW w:w="2685" w:type="dxa"/>
          </w:tcPr>
          <w:p w:rsidR="007A63AD" w:rsidRDefault="007A63AD" w:rsidP="00E737F6">
            <w:pPr>
              <w:ind w:right="318"/>
            </w:pPr>
            <w:r>
              <w:t>Пичужкина Светлана Юрьевна</w:t>
            </w:r>
          </w:p>
          <w:p w:rsidR="007A63AD" w:rsidRDefault="007A63AD" w:rsidP="00E737F6">
            <w:pPr>
              <w:ind w:right="318"/>
            </w:pPr>
            <w:r>
              <w:t>8-920-00-93-773</w:t>
            </w:r>
          </w:p>
          <w:p w:rsidR="007A63AD" w:rsidRPr="00547A2A" w:rsidRDefault="007A63AD" w:rsidP="00E737F6">
            <w:pPr>
              <w:ind w:right="318"/>
            </w:pPr>
            <w:r>
              <w:t>Рштуни Людмила Витальевна</w:t>
            </w:r>
          </w:p>
        </w:tc>
      </w:tr>
      <w:tr w:rsidR="007A63AD" w:rsidRPr="00547A2A" w:rsidTr="00B7549A">
        <w:trPr>
          <w:trHeight w:val="719"/>
        </w:trPr>
        <w:tc>
          <w:tcPr>
            <w:tcW w:w="470" w:type="dxa"/>
          </w:tcPr>
          <w:p w:rsidR="007A63AD" w:rsidRDefault="007A63AD" w:rsidP="00E737F6">
            <w:pPr>
              <w:jc w:val="center"/>
              <w:rPr>
                <w:b/>
              </w:rPr>
            </w:pPr>
            <w:r w:rsidRPr="00D309FA">
              <w:t>4</w:t>
            </w:r>
            <w:r>
              <w:rPr>
                <w:b/>
              </w:rPr>
              <w:t>.</w:t>
            </w:r>
          </w:p>
        </w:tc>
        <w:tc>
          <w:tcPr>
            <w:tcW w:w="2190" w:type="dxa"/>
          </w:tcPr>
          <w:p w:rsidR="007A63AD" w:rsidRPr="00582EF0" w:rsidRDefault="007A63AD" w:rsidP="00D309F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Павловское</w:t>
            </w:r>
          </w:p>
          <w:p w:rsidR="007A63AD" w:rsidRPr="00696A47" w:rsidRDefault="007A63AD" w:rsidP="00E737F6"/>
        </w:tc>
        <w:tc>
          <w:tcPr>
            <w:tcW w:w="2693" w:type="dxa"/>
          </w:tcPr>
          <w:p w:rsidR="007A63AD" w:rsidRDefault="007A63AD" w:rsidP="00D309FA">
            <w:r w:rsidRPr="00582EF0">
              <w:rPr>
                <w:color w:val="000000"/>
                <w:szCs w:val="28"/>
              </w:rPr>
              <w:t>МБОУ СШ №3 г.Павлово</w:t>
            </w:r>
          </w:p>
        </w:tc>
        <w:tc>
          <w:tcPr>
            <w:tcW w:w="3827" w:type="dxa"/>
          </w:tcPr>
          <w:p w:rsidR="007A63AD" w:rsidRDefault="007A63AD" w:rsidP="00D309FA">
            <w:r>
              <w:t>Фольклорный ансамбль «Павловский лужок»</w:t>
            </w:r>
          </w:p>
          <w:p w:rsidR="007A63AD" w:rsidRDefault="007A63AD" w:rsidP="00D309FA">
            <w:r>
              <w:t>10-11 лет</w:t>
            </w:r>
          </w:p>
        </w:tc>
        <w:tc>
          <w:tcPr>
            <w:tcW w:w="3828" w:type="dxa"/>
          </w:tcPr>
          <w:p w:rsidR="007A63AD" w:rsidRDefault="007A63AD" w:rsidP="00E737F6">
            <w:r>
              <w:t>«Как на Павловском базаре»</w:t>
            </w:r>
          </w:p>
        </w:tc>
        <w:tc>
          <w:tcPr>
            <w:tcW w:w="2685" w:type="dxa"/>
          </w:tcPr>
          <w:p w:rsidR="007A63AD" w:rsidRDefault="007A63AD" w:rsidP="00D309FA">
            <w:pPr>
              <w:ind w:right="318"/>
            </w:pPr>
            <w:r>
              <w:t>Никонова Е.П.</w:t>
            </w:r>
          </w:p>
          <w:p w:rsidR="007A63AD" w:rsidRDefault="007A63AD" w:rsidP="00D309FA">
            <w:pPr>
              <w:ind w:right="318"/>
            </w:pPr>
            <w:r>
              <w:t>8-910-38-75-274</w:t>
            </w:r>
          </w:p>
          <w:p w:rsidR="007A63AD" w:rsidRDefault="007A63AD" w:rsidP="00D309FA">
            <w:pPr>
              <w:ind w:right="318"/>
            </w:pPr>
            <w:r>
              <w:t>Макарова Т.Б.</w:t>
            </w:r>
          </w:p>
        </w:tc>
      </w:tr>
    </w:tbl>
    <w:p w:rsidR="007A63AD" w:rsidRDefault="007A63AD" w:rsidP="008D2674"/>
    <w:p w:rsidR="007A63AD" w:rsidRPr="00A5755A" w:rsidRDefault="007A63AD" w:rsidP="00F35579">
      <w:pPr>
        <w:ind w:firstLine="3"/>
        <w:jc w:val="center"/>
        <w:rPr>
          <w:b/>
          <w:i/>
          <w:sz w:val="28"/>
          <w:szCs w:val="28"/>
          <w:u w:val="single"/>
        </w:rPr>
      </w:pPr>
      <w:r w:rsidRPr="00A5755A">
        <w:rPr>
          <w:sz w:val="28"/>
          <w:szCs w:val="28"/>
        </w:rPr>
        <w:t xml:space="preserve">Номинация: </w:t>
      </w:r>
      <w:r>
        <w:rPr>
          <w:b/>
          <w:i/>
          <w:sz w:val="28"/>
          <w:szCs w:val="28"/>
          <w:u w:val="single"/>
        </w:rPr>
        <w:t>«Хоровое пение»</w:t>
      </w:r>
    </w:p>
    <w:p w:rsidR="007A63AD" w:rsidRPr="008E0511" w:rsidRDefault="007A63AD" w:rsidP="00F35579">
      <w:pPr>
        <w:ind w:left="2832" w:firstLine="708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693"/>
        <w:gridCol w:w="3827"/>
        <w:gridCol w:w="3828"/>
        <w:gridCol w:w="2685"/>
      </w:tblGrid>
      <w:tr w:rsidR="007A63AD" w:rsidRPr="00547A2A" w:rsidTr="00AD28CB">
        <w:trPr>
          <w:trHeight w:val="719"/>
        </w:trPr>
        <w:tc>
          <w:tcPr>
            <w:tcW w:w="470" w:type="dxa"/>
          </w:tcPr>
          <w:p w:rsidR="007A63AD" w:rsidRPr="0084402C" w:rsidRDefault="007A63AD" w:rsidP="00B7549A">
            <w:pPr>
              <w:jc w:val="center"/>
              <w:rPr>
                <w:b/>
              </w:rPr>
            </w:pPr>
          </w:p>
          <w:p w:rsidR="007A63AD" w:rsidRPr="00D95AEA" w:rsidRDefault="007A63AD" w:rsidP="00B7549A">
            <w:pPr>
              <w:jc w:val="center"/>
            </w:pPr>
            <w:r w:rsidRPr="00D95AEA">
              <w:t>1.</w:t>
            </w:r>
          </w:p>
        </w:tc>
        <w:tc>
          <w:tcPr>
            <w:tcW w:w="2190" w:type="dxa"/>
          </w:tcPr>
          <w:p w:rsidR="007A63AD" w:rsidRPr="00052EC1" w:rsidRDefault="007A63AD" w:rsidP="00B7549A">
            <w:r>
              <w:t>Павловское</w:t>
            </w:r>
          </w:p>
        </w:tc>
        <w:tc>
          <w:tcPr>
            <w:tcW w:w="2693" w:type="dxa"/>
          </w:tcPr>
          <w:p w:rsidR="007A63AD" w:rsidRPr="00DF4DA8" w:rsidRDefault="007A63AD" w:rsidP="00AD28CB">
            <w:r w:rsidRPr="00696A47">
              <w:t>МБУ ДО «Детская музыкальная школа г.Павлово»</w:t>
            </w:r>
          </w:p>
        </w:tc>
        <w:tc>
          <w:tcPr>
            <w:tcW w:w="3827" w:type="dxa"/>
          </w:tcPr>
          <w:p w:rsidR="007A63AD" w:rsidRPr="000B2C36" w:rsidRDefault="007A63AD" w:rsidP="00AD28CB">
            <w:r>
              <w:t xml:space="preserve">Детский хор </w:t>
            </w:r>
          </w:p>
          <w:p w:rsidR="007A63AD" w:rsidRDefault="007A63AD" w:rsidP="00AD28CB">
            <w:pPr>
              <w:rPr>
                <w:sz w:val="28"/>
                <w:szCs w:val="28"/>
              </w:rPr>
            </w:pPr>
          </w:p>
          <w:p w:rsidR="007A63AD" w:rsidRPr="00AD28CB" w:rsidRDefault="007A63AD" w:rsidP="00AD28CB">
            <w:r w:rsidRPr="00AD28CB">
              <w:t>возраст -  10-12</w:t>
            </w:r>
            <w:r>
              <w:t xml:space="preserve"> </w:t>
            </w:r>
            <w:r w:rsidRPr="00AD28CB">
              <w:t>лет</w:t>
            </w:r>
          </w:p>
          <w:p w:rsidR="007A63AD" w:rsidRDefault="007A63AD" w:rsidP="00AD28CB"/>
          <w:p w:rsidR="007A63AD" w:rsidRPr="00AD28CB" w:rsidRDefault="007A63AD" w:rsidP="00AD28CB">
            <w:r w:rsidRPr="00AD28CB">
              <w:t>25 человек</w:t>
            </w:r>
          </w:p>
          <w:p w:rsidR="007A63AD" w:rsidRPr="008D3941" w:rsidRDefault="007A63AD" w:rsidP="00AD28CB">
            <w:pPr>
              <w:rPr>
                <w:sz w:val="28"/>
                <w:szCs w:val="28"/>
              </w:rPr>
            </w:pPr>
          </w:p>
          <w:p w:rsidR="007A63AD" w:rsidRPr="00DF4DA8" w:rsidRDefault="007A63AD" w:rsidP="00AD28CB"/>
        </w:tc>
        <w:tc>
          <w:tcPr>
            <w:tcW w:w="3828" w:type="dxa"/>
          </w:tcPr>
          <w:p w:rsidR="007A63AD" w:rsidRPr="00AD28CB" w:rsidRDefault="007A63AD" w:rsidP="00AD28CB">
            <w:r>
              <w:t>1.</w:t>
            </w:r>
            <w:r w:rsidRPr="00AD28CB">
              <w:t>"Серебряные колокольчики"</w:t>
            </w:r>
            <w:r>
              <w:t xml:space="preserve"> муз.и слова Лев Хайтович (переложение на 3-</w:t>
            </w:r>
            <w:r w:rsidRPr="00AD28CB">
              <w:t>х</w:t>
            </w:r>
            <w:r>
              <w:t xml:space="preserve"> голосный хор Шкеневой ) </w:t>
            </w:r>
          </w:p>
          <w:p w:rsidR="007A63AD" w:rsidRPr="00AD28CB" w:rsidRDefault="007A63AD" w:rsidP="00AD28CB"/>
          <w:p w:rsidR="007A63AD" w:rsidRPr="00D45A92" w:rsidRDefault="007A63AD" w:rsidP="00D45A92">
            <w:pPr>
              <w:rPr>
                <w:sz w:val="28"/>
                <w:szCs w:val="28"/>
              </w:rPr>
            </w:pPr>
            <w:r>
              <w:t>2.«</w:t>
            </w:r>
            <w:r w:rsidRPr="00AD28CB">
              <w:t>Счастье приходит с песней"</w:t>
            </w:r>
            <w:r>
              <w:t xml:space="preserve">                     муз. и сл. Сергей Смирнов</w:t>
            </w:r>
          </w:p>
        </w:tc>
        <w:tc>
          <w:tcPr>
            <w:tcW w:w="2685" w:type="dxa"/>
          </w:tcPr>
          <w:p w:rsidR="007A63AD" w:rsidRDefault="007A63AD" w:rsidP="00AD28CB">
            <w:r w:rsidRPr="00553501">
              <w:t>Шкенева Светлана Николаевна</w:t>
            </w:r>
          </w:p>
          <w:p w:rsidR="007A63AD" w:rsidRDefault="007A63AD" w:rsidP="00AD28CB">
            <w:pPr>
              <w:ind w:right="318"/>
            </w:pPr>
            <w:r>
              <w:t>8-910-388-36-67</w:t>
            </w:r>
          </w:p>
          <w:p w:rsidR="007A63AD" w:rsidRDefault="007A63AD" w:rsidP="00AD28CB">
            <w:pPr>
              <w:ind w:right="318"/>
            </w:pPr>
            <w:r>
              <w:t>концертмейстер - Курылева Ирина Игоревна</w:t>
            </w:r>
          </w:p>
          <w:p w:rsidR="007A63AD" w:rsidRPr="00547A2A" w:rsidRDefault="007A63AD" w:rsidP="00B7549A">
            <w:pPr>
              <w:ind w:right="318"/>
            </w:pPr>
            <w:r>
              <w:t>8-920-044-82-30</w:t>
            </w:r>
          </w:p>
        </w:tc>
      </w:tr>
      <w:tr w:rsidR="007A63AD" w:rsidRPr="00547A2A" w:rsidTr="00AD28CB">
        <w:trPr>
          <w:trHeight w:val="719"/>
        </w:trPr>
        <w:tc>
          <w:tcPr>
            <w:tcW w:w="470" w:type="dxa"/>
          </w:tcPr>
          <w:p w:rsidR="007A63AD" w:rsidRPr="004807CC" w:rsidRDefault="007A63AD" w:rsidP="00B7549A">
            <w:pPr>
              <w:jc w:val="center"/>
            </w:pPr>
            <w:r w:rsidRPr="004807CC">
              <w:t>2</w:t>
            </w:r>
            <w:r>
              <w:t>.</w:t>
            </w:r>
          </w:p>
        </w:tc>
        <w:tc>
          <w:tcPr>
            <w:tcW w:w="2190" w:type="dxa"/>
          </w:tcPr>
          <w:p w:rsidR="007A63AD" w:rsidRDefault="007A63AD" w:rsidP="00B7549A">
            <w:r>
              <w:t>Павловское</w:t>
            </w:r>
          </w:p>
        </w:tc>
        <w:tc>
          <w:tcPr>
            <w:tcW w:w="2693" w:type="dxa"/>
          </w:tcPr>
          <w:p w:rsidR="007A63AD" w:rsidRPr="00696A47" w:rsidRDefault="007A63AD" w:rsidP="00AD28CB">
            <w:r>
              <w:t>МБУК «Дворец культуры г.Павлово»</w:t>
            </w:r>
          </w:p>
        </w:tc>
        <w:tc>
          <w:tcPr>
            <w:tcW w:w="3827" w:type="dxa"/>
          </w:tcPr>
          <w:p w:rsidR="007A63AD" w:rsidRDefault="007A63AD" w:rsidP="00AD28CB">
            <w:r>
              <w:t>хор «Новое поколение»</w:t>
            </w:r>
          </w:p>
          <w:p w:rsidR="007A63AD" w:rsidRDefault="007A63AD" w:rsidP="00AD28CB">
            <w:r>
              <w:t>10 – 60 лет</w:t>
            </w:r>
          </w:p>
        </w:tc>
        <w:tc>
          <w:tcPr>
            <w:tcW w:w="3828" w:type="dxa"/>
          </w:tcPr>
          <w:p w:rsidR="007A63AD" w:rsidRDefault="007A63AD" w:rsidP="00AD28CB">
            <w:r w:rsidRPr="004807CC">
              <w:t>«Аист</w:t>
            </w:r>
            <w:r>
              <w:t xml:space="preserve"> на крыше» </w:t>
            </w:r>
          </w:p>
          <w:p w:rsidR="007A63AD" w:rsidRDefault="007A63AD" w:rsidP="00AD28CB">
            <w:r>
              <w:t xml:space="preserve">слова - </w:t>
            </w:r>
            <w:r w:rsidRPr="004807CC">
              <w:t>Поп</w:t>
            </w:r>
            <w:r>
              <w:t>еречный А.</w:t>
            </w:r>
          </w:p>
          <w:p w:rsidR="007A63AD" w:rsidRPr="004807CC" w:rsidRDefault="007A63AD" w:rsidP="00AD28CB">
            <w:r>
              <w:t xml:space="preserve">музыка - </w:t>
            </w:r>
            <w:r w:rsidRPr="004807CC">
              <w:t>Тухманов Д.</w:t>
            </w:r>
          </w:p>
        </w:tc>
        <w:tc>
          <w:tcPr>
            <w:tcW w:w="2685" w:type="dxa"/>
          </w:tcPr>
          <w:p w:rsidR="007A63AD" w:rsidRDefault="007A63AD" w:rsidP="004807CC">
            <w:r>
              <w:t>Балашева Галина Анатольевна</w:t>
            </w:r>
          </w:p>
          <w:p w:rsidR="007A63AD" w:rsidRPr="00553501" w:rsidRDefault="007A63AD" w:rsidP="004807CC">
            <w:r>
              <w:t>8-964-832-97-12</w:t>
            </w:r>
          </w:p>
        </w:tc>
      </w:tr>
    </w:tbl>
    <w:p w:rsidR="007A63AD" w:rsidRPr="008E0511" w:rsidRDefault="007A63AD" w:rsidP="008D2674">
      <w:pPr>
        <w:rPr>
          <w:sz w:val="16"/>
          <w:szCs w:val="16"/>
        </w:rPr>
      </w:pPr>
    </w:p>
    <w:p w:rsidR="007A63AD" w:rsidRPr="00A5755A" w:rsidRDefault="007A63AD" w:rsidP="00F35579">
      <w:pPr>
        <w:ind w:firstLine="3"/>
        <w:jc w:val="center"/>
        <w:rPr>
          <w:b/>
          <w:i/>
          <w:sz w:val="28"/>
          <w:szCs w:val="28"/>
        </w:rPr>
      </w:pPr>
      <w:r w:rsidRPr="00A5755A">
        <w:rPr>
          <w:sz w:val="28"/>
          <w:szCs w:val="28"/>
        </w:rPr>
        <w:t xml:space="preserve">Номинация: </w:t>
      </w:r>
      <w:r>
        <w:rPr>
          <w:b/>
          <w:i/>
          <w:sz w:val="28"/>
          <w:szCs w:val="28"/>
          <w:u w:val="single"/>
        </w:rPr>
        <w:t>«Хореография»</w:t>
      </w:r>
    </w:p>
    <w:p w:rsidR="007A63AD" w:rsidRPr="008E0511" w:rsidRDefault="007A63AD" w:rsidP="007D4A4C">
      <w:pPr>
        <w:rPr>
          <w:b/>
          <w:i/>
          <w:sz w:val="16"/>
          <w:szCs w:val="16"/>
        </w:rPr>
      </w:pPr>
    </w:p>
    <w:tbl>
      <w:tblPr>
        <w:tblpPr w:leftFromText="180" w:rightFromText="180" w:vertAnchor="text" w:tblpX="-459" w:tblpY="1"/>
        <w:tblOverlap w:val="never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693"/>
        <w:gridCol w:w="3827"/>
        <w:gridCol w:w="3828"/>
        <w:gridCol w:w="2830"/>
      </w:tblGrid>
      <w:tr w:rsidR="007A63AD" w:rsidRPr="00547A2A" w:rsidTr="00B7704A">
        <w:trPr>
          <w:trHeight w:val="719"/>
        </w:trPr>
        <w:tc>
          <w:tcPr>
            <w:tcW w:w="470" w:type="dxa"/>
          </w:tcPr>
          <w:p w:rsidR="007A63AD" w:rsidRPr="0084402C" w:rsidRDefault="007A63AD" w:rsidP="00B7549A">
            <w:pPr>
              <w:jc w:val="center"/>
              <w:rPr>
                <w:b/>
              </w:rPr>
            </w:pPr>
          </w:p>
          <w:p w:rsidR="007A63AD" w:rsidRPr="00D95AEA" w:rsidRDefault="007A63AD" w:rsidP="00B7549A">
            <w:pPr>
              <w:jc w:val="center"/>
            </w:pPr>
            <w:r w:rsidRPr="00D95AEA">
              <w:t>1.</w:t>
            </w:r>
          </w:p>
        </w:tc>
        <w:tc>
          <w:tcPr>
            <w:tcW w:w="2190" w:type="dxa"/>
          </w:tcPr>
          <w:p w:rsidR="007A63AD" w:rsidRPr="00052EC1" w:rsidRDefault="007A63AD" w:rsidP="00827BA0">
            <w:r>
              <w:t>Павловское</w:t>
            </w:r>
          </w:p>
        </w:tc>
        <w:tc>
          <w:tcPr>
            <w:tcW w:w="2693" w:type="dxa"/>
          </w:tcPr>
          <w:p w:rsidR="007A63AD" w:rsidRPr="00DF4DA8" w:rsidRDefault="007A63AD" w:rsidP="00827BA0">
            <w:r>
              <w:t>МБУК «Дворец культуры г.Павлово»</w:t>
            </w:r>
          </w:p>
        </w:tc>
        <w:tc>
          <w:tcPr>
            <w:tcW w:w="3827" w:type="dxa"/>
          </w:tcPr>
          <w:p w:rsidR="007A63AD" w:rsidRDefault="007A63AD" w:rsidP="00827BA0">
            <w:r>
              <w:t>Танцевально-спортивный клуб «Коррида»</w:t>
            </w:r>
          </w:p>
          <w:p w:rsidR="007A63AD" w:rsidRPr="00DF4DA8" w:rsidRDefault="007A63AD" w:rsidP="00827BA0">
            <w:r>
              <w:t>7-15 лет</w:t>
            </w:r>
          </w:p>
        </w:tc>
        <w:tc>
          <w:tcPr>
            <w:tcW w:w="3828" w:type="dxa"/>
          </w:tcPr>
          <w:p w:rsidR="007A63AD" w:rsidRPr="00E975F7" w:rsidRDefault="007A63AD" w:rsidP="00827BA0">
            <w:r>
              <w:t>«Вальс» Свиридов</w:t>
            </w:r>
          </w:p>
        </w:tc>
        <w:tc>
          <w:tcPr>
            <w:tcW w:w="2830" w:type="dxa"/>
          </w:tcPr>
          <w:p w:rsidR="007A63AD" w:rsidRPr="00827BA0" w:rsidRDefault="007A63AD" w:rsidP="00827BA0">
            <w:pPr>
              <w:ind w:right="318"/>
            </w:pPr>
            <w:r w:rsidRPr="00827BA0">
              <w:t>Скобелева Светлана Станиславовна</w:t>
            </w:r>
          </w:p>
          <w:p w:rsidR="007A63AD" w:rsidRPr="00547A2A" w:rsidRDefault="007A63AD" w:rsidP="00827BA0">
            <w:pPr>
              <w:ind w:right="318"/>
            </w:pPr>
            <w:r>
              <w:t>(83171) 5-39-86</w:t>
            </w:r>
          </w:p>
        </w:tc>
      </w:tr>
      <w:tr w:rsidR="007A63AD" w:rsidRPr="00547A2A" w:rsidTr="00B7704A">
        <w:trPr>
          <w:trHeight w:val="719"/>
        </w:trPr>
        <w:tc>
          <w:tcPr>
            <w:tcW w:w="470" w:type="dxa"/>
          </w:tcPr>
          <w:p w:rsidR="007A63AD" w:rsidRDefault="007A63AD" w:rsidP="00B7549A">
            <w:pPr>
              <w:jc w:val="center"/>
              <w:rPr>
                <w:b/>
              </w:rPr>
            </w:pPr>
          </w:p>
          <w:p w:rsidR="007A63AD" w:rsidRPr="009738F6" w:rsidRDefault="007A63AD" w:rsidP="00B7549A">
            <w:pPr>
              <w:jc w:val="center"/>
            </w:pPr>
            <w:r w:rsidRPr="009738F6">
              <w:t>2.</w:t>
            </w:r>
          </w:p>
        </w:tc>
        <w:tc>
          <w:tcPr>
            <w:tcW w:w="2190" w:type="dxa"/>
          </w:tcPr>
          <w:p w:rsidR="007A63AD" w:rsidRDefault="007A63AD" w:rsidP="00827BA0">
            <w:r w:rsidRPr="00ED1583">
              <w:t>Павловское</w:t>
            </w:r>
          </w:p>
        </w:tc>
        <w:tc>
          <w:tcPr>
            <w:tcW w:w="2693" w:type="dxa"/>
          </w:tcPr>
          <w:p w:rsidR="007A63AD" w:rsidRPr="00DF4DA8" w:rsidRDefault="007A63AD" w:rsidP="00827BA0">
            <w:r>
              <w:t>МБУК «Дворец культуры г.Павлово»</w:t>
            </w:r>
          </w:p>
        </w:tc>
        <w:tc>
          <w:tcPr>
            <w:tcW w:w="3827" w:type="dxa"/>
          </w:tcPr>
          <w:p w:rsidR="007A63AD" w:rsidRDefault="007A63AD" w:rsidP="00827BA0">
            <w:r w:rsidRPr="00827BA0">
              <w:t>Народный хореографический коллектив «Таис»</w:t>
            </w:r>
          </w:p>
          <w:p w:rsidR="007A63AD" w:rsidRPr="00827BA0" w:rsidRDefault="007A63AD" w:rsidP="00827BA0">
            <w:r>
              <w:t>14-18 лет</w:t>
            </w:r>
          </w:p>
        </w:tc>
        <w:tc>
          <w:tcPr>
            <w:tcW w:w="3828" w:type="dxa"/>
          </w:tcPr>
          <w:p w:rsidR="007A63AD" w:rsidRDefault="007A63AD" w:rsidP="00827BA0">
            <w:r>
              <w:t xml:space="preserve">1. «Рассея» </w:t>
            </w:r>
          </w:p>
          <w:p w:rsidR="007A63AD" w:rsidRDefault="007A63AD" w:rsidP="00827BA0">
            <w:r>
              <w:t>группа «Любэ»</w:t>
            </w:r>
          </w:p>
          <w:p w:rsidR="007A63AD" w:rsidRDefault="007A63AD" w:rsidP="00827BA0">
            <w:pPr>
              <w:numPr>
                <w:ilvl w:val="0"/>
                <w:numId w:val="38"/>
              </w:numPr>
            </w:pPr>
            <w:r>
              <w:t xml:space="preserve">«Русская проходка» </w:t>
            </w:r>
          </w:p>
          <w:p w:rsidR="007A63AD" w:rsidRPr="00E975F7" w:rsidRDefault="007A63AD" w:rsidP="00827BA0">
            <w:pPr>
              <w:ind w:left="360"/>
            </w:pPr>
            <w:r>
              <w:t>русская народная музыка</w:t>
            </w:r>
          </w:p>
        </w:tc>
        <w:tc>
          <w:tcPr>
            <w:tcW w:w="2830" w:type="dxa"/>
          </w:tcPr>
          <w:p w:rsidR="007A63AD" w:rsidRDefault="007A63AD" w:rsidP="00827BA0">
            <w:pPr>
              <w:ind w:right="318"/>
            </w:pPr>
            <w:r w:rsidRPr="00827BA0">
              <w:t>Баринов Алексей Юрьевич</w:t>
            </w:r>
          </w:p>
          <w:p w:rsidR="007A63AD" w:rsidRDefault="007A63AD" w:rsidP="00827BA0">
            <w:pPr>
              <w:ind w:right="318"/>
            </w:pPr>
            <w:r>
              <w:t>Золотова Наталья Владимировна</w:t>
            </w:r>
          </w:p>
          <w:p w:rsidR="007A63AD" w:rsidRPr="00827BA0" w:rsidRDefault="007A63AD" w:rsidP="00827BA0">
            <w:pPr>
              <w:ind w:right="318"/>
            </w:pPr>
            <w:r>
              <w:t>(83171) 5-39-86</w:t>
            </w:r>
          </w:p>
        </w:tc>
      </w:tr>
      <w:tr w:rsidR="007A63AD" w:rsidRPr="00547A2A" w:rsidTr="00B7704A">
        <w:trPr>
          <w:trHeight w:val="719"/>
        </w:trPr>
        <w:tc>
          <w:tcPr>
            <w:tcW w:w="470" w:type="dxa"/>
          </w:tcPr>
          <w:p w:rsidR="007A63AD" w:rsidRPr="009738F6" w:rsidRDefault="007A63AD" w:rsidP="00B7549A">
            <w:pPr>
              <w:jc w:val="center"/>
            </w:pPr>
          </w:p>
          <w:p w:rsidR="007A63AD" w:rsidRPr="009738F6" w:rsidRDefault="007A63AD" w:rsidP="00B7549A">
            <w:pPr>
              <w:jc w:val="center"/>
            </w:pPr>
            <w:r w:rsidRPr="009738F6">
              <w:t>3.</w:t>
            </w:r>
          </w:p>
        </w:tc>
        <w:tc>
          <w:tcPr>
            <w:tcW w:w="2190" w:type="dxa"/>
          </w:tcPr>
          <w:p w:rsidR="007A63AD" w:rsidRDefault="007A63AD">
            <w:r w:rsidRPr="00ED1583">
              <w:t>Павловское</w:t>
            </w:r>
          </w:p>
        </w:tc>
        <w:tc>
          <w:tcPr>
            <w:tcW w:w="2693" w:type="dxa"/>
          </w:tcPr>
          <w:p w:rsidR="007A63AD" w:rsidRPr="00DF4DA8" w:rsidRDefault="007A63AD" w:rsidP="00827BA0">
            <w:r>
              <w:t>МБУК «Дворец культуры г.Павлово»</w:t>
            </w:r>
          </w:p>
        </w:tc>
        <w:tc>
          <w:tcPr>
            <w:tcW w:w="3827" w:type="dxa"/>
          </w:tcPr>
          <w:p w:rsidR="007A63AD" w:rsidRDefault="007A63AD" w:rsidP="00003F84">
            <w:r w:rsidRPr="00827BA0">
              <w:t>Народный хореографический коллектив «Таис»</w:t>
            </w:r>
          </w:p>
          <w:p w:rsidR="007A63AD" w:rsidRPr="00DF4DA8" w:rsidRDefault="007A63AD" w:rsidP="00003F84">
            <w:r>
              <w:t>14-18 лет</w:t>
            </w:r>
          </w:p>
        </w:tc>
        <w:tc>
          <w:tcPr>
            <w:tcW w:w="3828" w:type="dxa"/>
          </w:tcPr>
          <w:p w:rsidR="007A63AD" w:rsidRDefault="007A63AD" w:rsidP="00003F84">
            <w:r>
              <w:t>«Сумерки»  поет Анна Герман</w:t>
            </w:r>
          </w:p>
          <w:p w:rsidR="007A63AD" w:rsidRDefault="007A63AD" w:rsidP="00003F84">
            <w:r>
              <w:t xml:space="preserve">авторы песни - </w:t>
            </w:r>
            <w:r w:rsidRPr="00003F84">
              <w:t>Лев Ошанин, Игорь Якушенко</w:t>
            </w:r>
          </w:p>
          <w:p w:rsidR="007A63AD" w:rsidRPr="00003F84" w:rsidRDefault="007A63AD" w:rsidP="00B7704A"/>
        </w:tc>
        <w:tc>
          <w:tcPr>
            <w:tcW w:w="2830" w:type="dxa"/>
          </w:tcPr>
          <w:p w:rsidR="007A63AD" w:rsidRDefault="007A63AD" w:rsidP="00003F84">
            <w:pPr>
              <w:ind w:right="318"/>
            </w:pPr>
            <w:r>
              <w:t>Золотова Наталья Владимировна</w:t>
            </w:r>
          </w:p>
          <w:p w:rsidR="007A63AD" w:rsidRPr="00547A2A" w:rsidRDefault="007A63AD" w:rsidP="00003F84">
            <w:pPr>
              <w:ind w:right="318"/>
            </w:pPr>
            <w:r>
              <w:t>(83171) 5-39-86</w:t>
            </w:r>
          </w:p>
        </w:tc>
      </w:tr>
    </w:tbl>
    <w:p w:rsidR="007A63AD" w:rsidRDefault="007A63AD" w:rsidP="00D45A92">
      <w:pPr>
        <w:rPr>
          <w:sz w:val="28"/>
          <w:szCs w:val="28"/>
        </w:rPr>
      </w:pPr>
    </w:p>
    <w:p w:rsidR="007A63AD" w:rsidRDefault="007A63AD" w:rsidP="00F35579">
      <w:pPr>
        <w:ind w:firstLine="3"/>
        <w:jc w:val="center"/>
        <w:rPr>
          <w:sz w:val="28"/>
          <w:szCs w:val="28"/>
        </w:rPr>
      </w:pPr>
    </w:p>
    <w:p w:rsidR="007A63AD" w:rsidRDefault="007A63AD" w:rsidP="00F35579">
      <w:pPr>
        <w:ind w:firstLine="3"/>
        <w:jc w:val="center"/>
        <w:rPr>
          <w:sz w:val="28"/>
          <w:szCs w:val="28"/>
        </w:rPr>
      </w:pPr>
    </w:p>
    <w:p w:rsidR="007A63AD" w:rsidRPr="00A5755A" w:rsidRDefault="007A63AD" w:rsidP="00F35579">
      <w:pPr>
        <w:ind w:firstLine="3"/>
        <w:jc w:val="center"/>
        <w:rPr>
          <w:b/>
          <w:i/>
          <w:sz w:val="28"/>
          <w:szCs w:val="28"/>
        </w:rPr>
      </w:pPr>
      <w:r w:rsidRPr="00A5755A">
        <w:rPr>
          <w:sz w:val="28"/>
          <w:szCs w:val="28"/>
        </w:rPr>
        <w:t xml:space="preserve">Номинация: </w:t>
      </w:r>
      <w:r>
        <w:rPr>
          <w:b/>
          <w:i/>
          <w:sz w:val="28"/>
          <w:szCs w:val="28"/>
          <w:u w:val="single"/>
        </w:rPr>
        <w:t>«Художественное слово»</w:t>
      </w:r>
    </w:p>
    <w:p w:rsidR="007A63AD" w:rsidRPr="008E0511" w:rsidRDefault="007A63AD" w:rsidP="00F35579">
      <w:pPr>
        <w:ind w:left="2832" w:firstLine="708"/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text" w:tblpX="-459" w:tblpY="1"/>
        <w:tblOverlap w:val="never"/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693"/>
        <w:gridCol w:w="3827"/>
        <w:gridCol w:w="3828"/>
        <w:gridCol w:w="2685"/>
      </w:tblGrid>
      <w:tr w:rsidR="007A63AD" w:rsidRPr="00547A2A" w:rsidTr="00553501">
        <w:trPr>
          <w:trHeight w:val="719"/>
        </w:trPr>
        <w:tc>
          <w:tcPr>
            <w:tcW w:w="470" w:type="dxa"/>
          </w:tcPr>
          <w:p w:rsidR="007A63AD" w:rsidRPr="0084402C" w:rsidRDefault="007A63AD" w:rsidP="00D309FA">
            <w:pPr>
              <w:jc w:val="center"/>
              <w:rPr>
                <w:b/>
              </w:rPr>
            </w:pPr>
          </w:p>
          <w:p w:rsidR="007A63AD" w:rsidRPr="00D95AEA" w:rsidRDefault="007A63AD" w:rsidP="00D309FA">
            <w:pPr>
              <w:jc w:val="center"/>
            </w:pPr>
            <w:r w:rsidRPr="00D95AEA">
              <w:t>1.</w:t>
            </w:r>
          </w:p>
        </w:tc>
        <w:tc>
          <w:tcPr>
            <w:tcW w:w="2190" w:type="dxa"/>
          </w:tcPr>
          <w:p w:rsidR="007A63AD" w:rsidRPr="00582EF0" w:rsidRDefault="007A63AD" w:rsidP="00D309F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Павловское</w:t>
            </w:r>
          </w:p>
          <w:p w:rsidR="007A63AD" w:rsidRPr="00696A47" w:rsidRDefault="007A63AD" w:rsidP="00D309FA"/>
        </w:tc>
        <w:tc>
          <w:tcPr>
            <w:tcW w:w="2693" w:type="dxa"/>
          </w:tcPr>
          <w:p w:rsidR="007A63AD" w:rsidRDefault="007A63AD" w:rsidP="00D309FA">
            <w:r w:rsidRPr="00582EF0">
              <w:rPr>
                <w:color w:val="000000"/>
                <w:szCs w:val="28"/>
              </w:rPr>
              <w:t>МБОУ СШ №3 г.Павлово</w:t>
            </w:r>
          </w:p>
        </w:tc>
        <w:tc>
          <w:tcPr>
            <w:tcW w:w="3827" w:type="dxa"/>
          </w:tcPr>
          <w:p w:rsidR="007A63AD" w:rsidRPr="00D45A92" w:rsidRDefault="007A63AD" w:rsidP="00D309FA">
            <w:pPr>
              <w:rPr>
                <w:b/>
              </w:rPr>
            </w:pPr>
            <w:r w:rsidRPr="00D45A92">
              <w:rPr>
                <w:b/>
              </w:rPr>
              <w:t xml:space="preserve">«Ватага с «Башни»» </w:t>
            </w:r>
          </w:p>
          <w:p w:rsidR="007A63AD" w:rsidRPr="000B2C36" w:rsidRDefault="007A63AD" w:rsidP="000B2C36">
            <w:r w:rsidRPr="000B2C36">
              <w:t>Шипаев Андрей</w:t>
            </w:r>
          </w:p>
          <w:p w:rsidR="007A63AD" w:rsidRPr="000B2C36" w:rsidRDefault="007A63AD" w:rsidP="000B2C36">
            <w:r w:rsidRPr="000B2C36">
              <w:t>Малашкин Егор</w:t>
            </w:r>
          </w:p>
          <w:p w:rsidR="007A63AD" w:rsidRPr="000B2C36" w:rsidRDefault="007A63AD" w:rsidP="000B2C36">
            <w:r w:rsidRPr="000B2C36">
              <w:t>Белов Никита</w:t>
            </w:r>
          </w:p>
          <w:p w:rsidR="007A63AD" w:rsidRPr="000B2C36" w:rsidRDefault="007A63AD" w:rsidP="000B2C36">
            <w:r w:rsidRPr="000B2C36">
              <w:t>Котов Алексей</w:t>
            </w:r>
          </w:p>
          <w:p w:rsidR="007A63AD" w:rsidRDefault="007A63AD" w:rsidP="00D309FA"/>
          <w:p w:rsidR="007A63AD" w:rsidRPr="00DF4DA8" w:rsidRDefault="007A63AD" w:rsidP="00D309FA">
            <w:r>
              <w:t>10-11 лет</w:t>
            </w:r>
          </w:p>
        </w:tc>
        <w:tc>
          <w:tcPr>
            <w:tcW w:w="3828" w:type="dxa"/>
          </w:tcPr>
          <w:p w:rsidR="007A63AD" w:rsidRDefault="007A63AD" w:rsidP="00D309FA">
            <w:pPr>
              <w:jc w:val="center"/>
            </w:pPr>
            <w:r>
              <w:t>«Мастер – ломастер» С.Маршак</w:t>
            </w:r>
          </w:p>
          <w:p w:rsidR="007A63AD" w:rsidRDefault="007A63AD" w:rsidP="00D309FA">
            <w:pPr>
              <w:jc w:val="center"/>
            </w:pPr>
          </w:p>
          <w:p w:rsidR="007A63AD" w:rsidRDefault="007A63AD" w:rsidP="000B2C36">
            <w:r w:rsidRPr="000B2C36">
              <w:rPr>
                <w:u w:val="single"/>
              </w:rPr>
              <w:t>Примечание:</w:t>
            </w:r>
            <w:r>
              <w:t xml:space="preserve"> </w:t>
            </w:r>
          </w:p>
          <w:p w:rsidR="007A63AD" w:rsidRPr="00E975F7" w:rsidRDefault="007A63AD" w:rsidP="000B2C36">
            <w:r>
              <w:t>школа №3 находится у остановки «Башня»</w:t>
            </w:r>
          </w:p>
        </w:tc>
        <w:tc>
          <w:tcPr>
            <w:tcW w:w="2685" w:type="dxa"/>
          </w:tcPr>
          <w:p w:rsidR="007A63AD" w:rsidRDefault="007A63AD" w:rsidP="00D309FA">
            <w:pPr>
              <w:ind w:right="318"/>
            </w:pPr>
            <w:r>
              <w:t>Пятугина Ирина Николаевна</w:t>
            </w:r>
          </w:p>
          <w:p w:rsidR="007A63AD" w:rsidRDefault="007A63AD" w:rsidP="00D309FA">
            <w:pPr>
              <w:ind w:right="318"/>
            </w:pPr>
            <w:r>
              <w:t>8-908-757-08-48</w:t>
            </w:r>
          </w:p>
          <w:p w:rsidR="007A63AD" w:rsidRPr="00547A2A" w:rsidRDefault="007A63AD" w:rsidP="00D309FA">
            <w:pPr>
              <w:ind w:right="318"/>
            </w:pPr>
            <w:r>
              <w:t>Серавина Жанна Алексеевна</w:t>
            </w:r>
          </w:p>
        </w:tc>
      </w:tr>
    </w:tbl>
    <w:p w:rsidR="007A63AD" w:rsidRDefault="007A63AD" w:rsidP="008D2674">
      <w:pPr>
        <w:rPr>
          <w:b/>
          <w:i/>
        </w:rPr>
      </w:pPr>
    </w:p>
    <w:p w:rsidR="007A63AD" w:rsidRDefault="007A63AD" w:rsidP="00C97919">
      <w:pPr>
        <w:ind w:firstLine="3"/>
        <w:jc w:val="center"/>
        <w:rPr>
          <w:sz w:val="28"/>
        </w:rPr>
      </w:pPr>
    </w:p>
    <w:p w:rsidR="007A63AD" w:rsidRPr="00FF3D9F" w:rsidRDefault="007A63AD" w:rsidP="00C97919">
      <w:pPr>
        <w:ind w:firstLine="3"/>
        <w:jc w:val="center"/>
        <w:rPr>
          <w:b/>
          <w:i/>
          <w:sz w:val="28"/>
        </w:rPr>
      </w:pPr>
      <w:r w:rsidRPr="00FF3D9F">
        <w:rPr>
          <w:sz w:val="28"/>
        </w:rPr>
        <w:t xml:space="preserve">Номинация: </w:t>
      </w:r>
      <w:r w:rsidRPr="00FF3D9F">
        <w:rPr>
          <w:b/>
          <w:i/>
          <w:sz w:val="28"/>
          <w:u w:val="single"/>
        </w:rPr>
        <w:t>«</w:t>
      </w:r>
      <w:r>
        <w:rPr>
          <w:b/>
          <w:i/>
          <w:sz w:val="28"/>
          <w:u w:val="single"/>
        </w:rPr>
        <w:t>Авторское творчество</w:t>
      </w:r>
      <w:r w:rsidRPr="00FF3D9F">
        <w:rPr>
          <w:b/>
          <w:i/>
          <w:sz w:val="28"/>
          <w:u w:val="single"/>
        </w:rPr>
        <w:t>»</w:t>
      </w:r>
    </w:p>
    <w:p w:rsidR="007A63AD" w:rsidRPr="00E14F3D" w:rsidRDefault="007A63AD" w:rsidP="00C97919">
      <w:pPr>
        <w:ind w:firstLine="708"/>
        <w:rPr>
          <w:b/>
          <w:i/>
        </w:rPr>
      </w:pPr>
    </w:p>
    <w:tbl>
      <w:tblPr>
        <w:tblpPr w:leftFromText="180" w:rightFromText="180" w:vertAnchor="text" w:tblpX="-459" w:tblpY="1"/>
        <w:tblOverlap w:val="never"/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190"/>
        <w:gridCol w:w="2693"/>
        <w:gridCol w:w="3827"/>
        <w:gridCol w:w="3828"/>
        <w:gridCol w:w="2685"/>
      </w:tblGrid>
      <w:tr w:rsidR="007A63AD" w:rsidRPr="00E14F3D" w:rsidTr="00553501">
        <w:trPr>
          <w:trHeight w:val="719"/>
        </w:trPr>
        <w:tc>
          <w:tcPr>
            <w:tcW w:w="470" w:type="dxa"/>
          </w:tcPr>
          <w:p w:rsidR="007A63AD" w:rsidRPr="00E14F3D" w:rsidRDefault="007A63AD" w:rsidP="00660702">
            <w:pPr>
              <w:jc w:val="center"/>
              <w:rPr>
                <w:b/>
              </w:rPr>
            </w:pPr>
          </w:p>
          <w:p w:rsidR="007A63AD" w:rsidRPr="00E14F3D" w:rsidRDefault="007A63AD" w:rsidP="00660702">
            <w:pPr>
              <w:jc w:val="center"/>
            </w:pPr>
            <w:r w:rsidRPr="00E14F3D">
              <w:t>1.</w:t>
            </w:r>
          </w:p>
        </w:tc>
        <w:tc>
          <w:tcPr>
            <w:tcW w:w="2190" w:type="dxa"/>
          </w:tcPr>
          <w:p w:rsidR="007A63AD" w:rsidRPr="00E14F3D" w:rsidRDefault="007A63AD" w:rsidP="005B3438">
            <w:r>
              <w:t>Павловское</w:t>
            </w:r>
          </w:p>
        </w:tc>
        <w:tc>
          <w:tcPr>
            <w:tcW w:w="2693" w:type="dxa"/>
          </w:tcPr>
          <w:p w:rsidR="007A63AD" w:rsidRPr="00E14F3D" w:rsidRDefault="007A63AD" w:rsidP="005B3438">
            <w:r>
              <w:t>Вознесенский собор г.Павлово</w:t>
            </w:r>
          </w:p>
        </w:tc>
        <w:tc>
          <w:tcPr>
            <w:tcW w:w="3827" w:type="dxa"/>
          </w:tcPr>
          <w:p w:rsidR="007A63AD" w:rsidRDefault="007A63AD" w:rsidP="005B3438">
            <w:r>
              <w:t xml:space="preserve">Бизяев Александр </w:t>
            </w:r>
          </w:p>
          <w:p w:rsidR="007A63AD" w:rsidRPr="00E14F3D" w:rsidRDefault="007A63AD" w:rsidP="005B3438">
            <w:r>
              <w:t>43 года</w:t>
            </w:r>
          </w:p>
        </w:tc>
        <w:tc>
          <w:tcPr>
            <w:tcW w:w="3828" w:type="dxa"/>
          </w:tcPr>
          <w:p w:rsidR="007A63AD" w:rsidRDefault="007A63AD" w:rsidP="005B3438">
            <w:r>
              <w:t>«Рождественская песня»</w:t>
            </w:r>
          </w:p>
          <w:p w:rsidR="007A63AD" w:rsidRDefault="007A63AD" w:rsidP="005B3438">
            <w:r>
              <w:t xml:space="preserve">слова и муз. </w:t>
            </w:r>
          </w:p>
          <w:p w:rsidR="007A63AD" w:rsidRPr="00E14F3D" w:rsidRDefault="007A63AD" w:rsidP="005B3438">
            <w:r>
              <w:t>Бизяев Александр Александрович</w:t>
            </w:r>
          </w:p>
        </w:tc>
        <w:tc>
          <w:tcPr>
            <w:tcW w:w="2685" w:type="dxa"/>
          </w:tcPr>
          <w:p w:rsidR="007A63AD" w:rsidRPr="00E14F3D" w:rsidRDefault="007A63AD" w:rsidP="005B3438">
            <w:pPr>
              <w:ind w:right="318"/>
            </w:pPr>
            <w:r>
              <w:t>8-950-374-98-06</w:t>
            </w:r>
          </w:p>
        </w:tc>
      </w:tr>
    </w:tbl>
    <w:p w:rsidR="007A63AD" w:rsidRPr="00781542" w:rsidRDefault="007A63AD" w:rsidP="00C97919">
      <w:pPr>
        <w:ind w:firstLine="708"/>
        <w:rPr>
          <w:b/>
          <w:i/>
        </w:rPr>
      </w:pPr>
    </w:p>
    <w:p w:rsidR="007A63AD" w:rsidRPr="00781542" w:rsidRDefault="007A63AD" w:rsidP="00781542">
      <w:pPr>
        <w:pStyle w:val="ListParagraph"/>
        <w:spacing w:line="276" w:lineRule="auto"/>
        <w:ind w:left="720"/>
        <w:contextualSpacing/>
        <w:rPr>
          <w:b/>
          <w:sz w:val="28"/>
        </w:rPr>
      </w:pPr>
      <w:r w:rsidRPr="00781542">
        <w:rPr>
          <w:b/>
          <w:sz w:val="28"/>
        </w:rPr>
        <w:t>Дополнение (ВНЕ КОНКРСА):</w:t>
      </w:r>
    </w:p>
    <w:p w:rsidR="007A63AD" w:rsidRDefault="007A63AD" w:rsidP="00781542">
      <w:r>
        <w:t xml:space="preserve">              Танцевально-спортивный клуб «Коррида» - современный танец, с философским смыслом – «борьба зла с добром», и в мире, и внутри человека, вроде бы зло побеждает, но есть надежда на возрождение.</w:t>
      </w:r>
    </w:p>
    <w:p w:rsidR="007A63AD" w:rsidRDefault="007A63AD" w:rsidP="00781542">
      <w:pPr>
        <w:pStyle w:val="ListParagraph"/>
        <w:spacing w:line="276" w:lineRule="auto"/>
        <w:ind w:left="720"/>
        <w:contextualSpacing/>
        <w:rPr>
          <w:b/>
          <w:color w:val="FF0000"/>
          <w:sz w:val="28"/>
        </w:rPr>
      </w:pPr>
    </w:p>
    <w:p w:rsidR="007A63AD" w:rsidRPr="00E14F3D" w:rsidRDefault="007A63AD" w:rsidP="008D2674">
      <w:pPr>
        <w:rPr>
          <w:b/>
          <w:i/>
        </w:rPr>
      </w:pPr>
    </w:p>
    <w:p w:rsidR="007A63AD" w:rsidRDefault="007A63AD" w:rsidP="00F35579">
      <w:pPr>
        <w:ind w:firstLine="708"/>
        <w:rPr>
          <w:b/>
          <w:i/>
        </w:rPr>
      </w:pPr>
    </w:p>
    <w:p w:rsidR="007A63AD" w:rsidRDefault="007A63AD" w:rsidP="00657D99">
      <w:pPr>
        <w:ind w:firstLine="708"/>
        <w:rPr>
          <w:b/>
          <w:i/>
        </w:rPr>
      </w:pPr>
      <w:r>
        <w:rPr>
          <w:b/>
          <w:i/>
        </w:rPr>
        <w:t>08.11.2017г.</w:t>
      </w:r>
    </w:p>
    <w:p w:rsidR="007A63AD" w:rsidRDefault="007A63AD" w:rsidP="00657D99">
      <w:pPr>
        <w:ind w:firstLine="708"/>
        <w:jc w:val="both"/>
        <w:rPr>
          <w:b/>
          <w:i/>
        </w:rPr>
      </w:pPr>
    </w:p>
    <w:p w:rsidR="007A63AD" w:rsidRDefault="007A63AD" w:rsidP="00657D99">
      <w:pPr>
        <w:ind w:firstLine="708"/>
        <w:rPr>
          <w:b/>
          <w:i/>
        </w:rPr>
      </w:pPr>
    </w:p>
    <w:p w:rsidR="007A63AD" w:rsidRDefault="007A63AD" w:rsidP="00657D99">
      <w:pPr>
        <w:ind w:firstLine="708"/>
        <w:rPr>
          <w:b/>
          <w:i/>
        </w:rPr>
      </w:pPr>
      <w:r>
        <w:rPr>
          <w:b/>
          <w:i/>
        </w:rPr>
        <w:t>Благочинный  Павловского округа</w:t>
      </w:r>
      <w:r>
        <w:rPr>
          <w:b/>
          <w:i/>
        </w:rPr>
        <w:tab/>
        <w:t xml:space="preserve">      </w:t>
      </w:r>
      <w:r>
        <w:rPr>
          <w:b/>
          <w:i/>
        </w:rPr>
        <w:tab/>
        <w:t xml:space="preserve">                   _________________</w:t>
      </w:r>
      <w:r w:rsidRPr="00DC2D5A">
        <w:rPr>
          <w:b/>
          <w:sz w:val="52"/>
          <w:szCs w:val="52"/>
        </w:rPr>
        <w:t>/</w:t>
      </w:r>
      <w:r>
        <w:rPr>
          <w:b/>
          <w:i/>
        </w:rPr>
        <w:t>протоиерей Андрей Филатов</w:t>
      </w:r>
    </w:p>
    <w:p w:rsidR="007A63AD" w:rsidRDefault="007A63AD" w:rsidP="00657D99">
      <w:pPr>
        <w:ind w:firstLine="708"/>
        <w:jc w:val="right"/>
        <w:rPr>
          <w:i/>
        </w:rPr>
      </w:pPr>
    </w:p>
    <w:p w:rsidR="007A63AD" w:rsidRDefault="007A63AD" w:rsidP="00657D99">
      <w:pPr>
        <w:ind w:firstLine="708"/>
        <w:jc w:val="right"/>
        <w:rPr>
          <w:b/>
          <w:i/>
        </w:rPr>
      </w:pPr>
      <w:r w:rsidRPr="009738F6">
        <w:rPr>
          <w:i/>
        </w:rPr>
        <w:tab/>
      </w:r>
    </w:p>
    <w:p w:rsidR="007A63AD" w:rsidRDefault="007A63AD" w:rsidP="00657D99">
      <w:pPr>
        <w:ind w:firstLine="708"/>
        <w:rPr>
          <w:b/>
          <w:i/>
        </w:rPr>
      </w:pPr>
      <w:r>
        <w:rPr>
          <w:b/>
          <w:i/>
        </w:rPr>
        <w:t>Помощник по культуре                                                           _________________</w:t>
      </w:r>
      <w:r w:rsidRPr="00DC2D5A">
        <w:rPr>
          <w:b/>
          <w:sz w:val="52"/>
          <w:szCs w:val="52"/>
        </w:rPr>
        <w:t>/</w:t>
      </w:r>
      <w:r>
        <w:rPr>
          <w:b/>
          <w:i/>
        </w:rPr>
        <w:t>Жунусов А.А.</w:t>
      </w:r>
    </w:p>
    <w:p w:rsidR="007A63AD" w:rsidRDefault="007A63AD" w:rsidP="00F35579">
      <w:pPr>
        <w:ind w:firstLine="708"/>
        <w:rPr>
          <w:b/>
          <w:i/>
        </w:rPr>
      </w:pPr>
    </w:p>
    <w:p w:rsidR="007A63AD" w:rsidRDefault="007A63AD" w:rsidP="00657D99">
      <w:pPr>
        <w:ind w:firstLine="708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   Подписи</w:t>
      </w:r>
      <w:r w:rsidRPr="009738F6">
        <w:rPr>
          <w:i/>
        </w:rPr>
        <w:tab/>
      </w:r>
    </w:p>
    <w:p w:rsidR="007A63AD" w:rsidRDefault="007A63AD" w:rsidP="00F35579">
      <w:pPr>
        <w:ind w:left="-142" w:right="-31"/>
        <w:jc w:val="right"/>
        <w:rPr>
          <w:i/>
        </w:rPr>
      </w:pPr>
    </w:p>
    <w:p w:rsidR="007A63AD" w:rsidRDefault="007A63AD" w:rsidP="00F35579">
      <w:pPr>
        <w:ind w:left="-142" w:right="-31"/>
        <w:jc w:val="right"/>
        <w:rPr>
          <w:i/>
        </w:rPr>
      </w:pPr>
    </w:p>
    <w:p w:rsidR="007A63AD" w:rsidRDefault="007A63AD" w:rsidP="001309E9">
      <w:pPr>
        <w:ind w:left="-142" w:right="-31"/>
        <w:jc w:val="right"/>
        <w:rPr>
          <w:i/>
        </w:rPr>
      </w:pPr>
    </w:p>
    <w:sectPr w:rsidR="007A63AD" w:rsidSect="00A61F3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E6AEB"/>
    <w:multiLevelType w:val="hybridMultilevel"/>
    <w:tmpl w:val="1B2E082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F0C20"/>
    <w:multiLevelType w:val="hybridMultilevel"/>
    <w:tmpl w:val="8F64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6FDF"/>
    <w:multiLevelType w:val="hybridMultilevel"/>
    <w:tmpl w:val="41721F1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19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0435CB9"/>
    <w:multiLevelType w:val="hybridMultilevel"/>
    <w:tmpl w:val="EFFE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7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30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5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37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D917287"/>
    <w:multiLevelType w:val="hybridMultilevel"/>
    <w:tmpl w:val="EFFE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32"/>
  </w:num>
  <w:num w:numId="5">
    <w:abstractNumId w:val="12"/>
  </w:num>
  <w:num w:numId="6">
    <w:abstractNumId w:val="21"/>
  </w:num>
  <w:num w:numId="7">
    <w:abstractNumId w:val="6"/>
  </w:num>
  <w:num w:numId="8">
    <w:abstractNumId w:val="1"/>
  </w:num>
  <w:num w:numId="9">
    <w:abstractNumId w:val="36"/>
  </w:num>
  <w:num w:numId="10">
    <w:abstractNumId w:val="24"/>
  </w:num>
  <w:num w:numId="11">
    <w:abstractNumId w:val="4"/>
  </w:num>
  <w:num w:numId="12">
    <w:abstractNumId w:val="0"/>
  </w:num>
  <w:num w:numId="13">
    <w:abstractNumId w:val="10"/>
  </w:num>
  <w:num w:numId="14">
    <w:abstractNumId w:val="26"/>
  </w:num>
  <w:num w:numId="15">
    <w:abstractNumId w:val="30"/>
  </w:num>
  <w:num w:numId="16">
    <w:abstractNumId w:val="3"/>
  </w:num>
  <w:num w:numId="17">
    <w:abstractNumId w:val="15"/>
  </w:num>
  <w:num w:numId="18">
    <w:abstractNumId w:val="23"/>
  </w:num>
  <w:num w:numId="19">
    <w:abstractNumId w:val="9"/>
  </w:num>
  <w:num w:numId="20">
    <w:abstractNumId w:val="35"/>
  </w:num>
  <w:num w:numId="21">
    <w:abstractNumId w:val="5"/>
  </w:num>
  <w:num w:numId="22">
    <w:abstractNumId w:val="37"/>
  </w:num>
  <w:num w:numId="23">
    <w:abstractNumId w:val="16"/>
  </w:num>
  <w:num w:numId="24">
    <w:abstractNumId w:val="28"/>
  </w:num>
  <w:num w:numId="25">
    <w:abstractNumId w:val="2"/>
  </w:num>
  <w:num w:numId="26">
    <w:abstractNumId w:val="31"/>
  </w:num>
  <w:num w:numId="27">
    <w:abstractNumId w:val="22"/>
  </w:num>
  <w:num w:numId="28">
    <w:abstractNumId w:val="8"/>
  </w:num>
  <w:num w:numId="29">
    <w:abstractNumId w:val="27"/>
  </w:num>
  <w:num w:numId="30">
    <w:abstractNumId w:val="7"/>
  </w:num>
  <w:num w:numId="31">
    <w:abstractNumId w:val="11"/>
  </w:num>
  <w:num w:numId="32">
    <w:abstractNumId w:val="29"/>
  </w:num>
  <w:num w:numId="33">
    <w:abstractNumId w:val="18"/>
  </w:num>
  <w:num w:numId="34">
    <w:abstractNumId w:val="33"/>
  </w:num>
  <w:num w:numId="35">
    <w:abstractNumId w:val="34"/>
  </w:num>
  <w:num w:numId="36">
    <w:abstractNumId w:val="20"/>
  </w:num>
  <w:num w:numId="37">
    <w:abstractNumId w:val="1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E9"/>
    <w:rsid w:val="00001CCC"/>
    <w:rsid w:val="00003F84"/>
    <w:rsid w:val="00041154"/>
    <w:rsid w:val="00052EC1"/>
    <w:rsid w:val="0006569E"/>
    <w:rsid w:val="0008095C"/>
    <w:rsid w:val="00084ED0"/>
    <w:rsid w:val="000B2C36"/>
    <w:rsid w:val="000E6F3B"/>
    <w:rsid w:val="0010613E"/>
    <w:rsid w:val="001103ED"/>
    <w:rsid w:val="00112E98"/>
    <w:rsid w:val="001309E9"/>
    <w:rsid w:val="00214093"/>
    <w:rsid w:val="00216313"/>
    <w:rsid w:val="00276576"/>
    <w:rsid w:val="002A3755"/>
    <w:rsid w:val="002F1706"/>
    <w:rsid w:val="0031014B"/>
    <w:rsid w:val="0036557D"/>
    <w:rsid w:val="00397260"/>
    <w:rsid w:val="003C15F6"/>
    <w:rsid w:val="003D51BB"/>
    <w:rsid w:val="00452738"/>
    <w:rsid w:val="004807CC"/>
    <w:rsid w:val="004A3F6C"/>
    <w:rsid w:val="004E2E92"/>
    <w:rsid w:val="00547A2A"/>
    <w:rsid w:val="00553501"/>
    <w:rsid w:val="0055574B"/>
    <w:rsid w:val="00565294"/>
    <w:rsid w:val="00582858"/>
    <w:rsid w:val="00582EF0"/>
    <w:rsid w:val="005B3438"/>
    <w:rsid w:val="00633EA6"/>
    <w:rsid w:val="00657713"/>
    <w:rsid w:val="00657D99"/>
    <w:rsid w:val="00660702"/>
    <w:rsid w:val="00661D6E"/>
    <w:rsid w:val="00667B57"/>
    <w:rsid w:val="00674C18"/>
    <w:rsid w:val="00696A47"/>
    <w:rsid w:val="006E7F91"/>
    <w:rsid w:val="00706273"/>
    <w:rsid w:val="00742AA5"/>
    <w:rsid w:val="0074437B"/>
    <w:rsid w:val="00767FCB"/>
    <w:rsid w:val="00781542"/>
    <w:rsid w:val="007A63AD"/>
    <w:rsid w:val="007C2F32"/>
    <w:rsid w:val="007D4A4C"/>
    <w:rsid w:val="00802CCE"/>
    <w:rsid w:val="00827BA0"/>
    <w:rsid w:val="00843BAE"/>
    <w:rsid w:val="0084402C"/>
    <w:rsid w:val="00867884"/>
    <w:rsid w:val="008D2674"/>
    <w:rsid w:val="008D3941"/>
    <w:rsid w:val="008E0511"/>
    <w:rsid w:val="008F2FB5"/>
    <w:rsid w:val="00934818"/>
    <w:rsid w:val="009528BF"/>
    <w:rsid w:val="009716F8"/>
    <w:rsid w:val="009738F6"/>
    <w:rsid w:val="00A06BE9"/>
    <w:rsid w:val="00A5755A"/>
    <w:rsid w:val="00A61F3C"/>
    <w:rsid w:val="00A644D8"/>
    <w:rsid w:val="00AD28CB"/>
    <w:rsid w:val="00AE7308"/>
    <w:rsid w:val="00AF4EC8"/>
    <w:rsid w:val="00B21FD3"/>
    <w:rsid w:val="00B54A44"/>
    <w:rsid w:val="00B7549A"/>
    <w:rsid w:val="00B7704A"/>
    <w:rsid w:val="00B867BD"/>
    <w:rsid w:val="00B90552"/>
    <w:rsid w:val="00BA5CE6"/>
    <w:rsid w:val="00BC3736"/>
    <w:rsid w:val="00BE1D76"/>
    <w:rsid w:val="00BE33B9"/>
    <w:rsid w:val="00C171D9"/>
    <w:rsid w:val="00C92AAA"/>
    <w:rsid w:val="00C97919"/>
    <w:rsid w:val="00CA7D3C"/>
    <w:rsid w:val="00CD24B0"/>
    <w:rsid w:val="00CE3128"/>
    <w:rsid w:val="00CF1BD1"/>
    <w:rsid w:val="00CF6457"/>
    <w:rsid w:val="00D309FA"/>
    <w:rsid w:val="00D41D38"/>
    <w:rsid w:val="00D45A92"/>
    <w:rsid w:val="00D73162"/>
    <w:rsid w:val="00D75CC2"/>
    <w:rsid w:val="00D95AEA"/>
    <w:rsid w:val="00DC2D5A"/>
    <w:rsid w:val="00DF4DA8"/>
    <w:rsid w:val="00E14F3D"/>
    <w:rsid w:val="00E37A87"/>
    <w:rsid w:val="00E73767"/>
    <w:rsid w:val="00E737F6"/>
    <w:rsid w:val="00E77FF2"/>
    <w:rsid w:val="00E975F7"/>
    <w:rsid w:val="00EC6173"/>
    <w:rsid w:val="00EC74AF"/>
    <w:rsid w:val="00ED1583"/>
    <w:rsid w:val="00ED223B"/>
    <w:rsid w:val="00ED493A"/>
    <w:rsid w:val="00F06F01"/>
    <w:rsid w:val="00F350EA"/>
    <w:rsid w:val="00F35579"/>
    <w:rsid w:val="00F500F0"/>
    <w:rsid w:val="00F72FDC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309E9"/>
    <w:pPr>
      <w:ind w:left="708"/>
    </w:pPr>
  </w:style>
  <w:style w:type="character" w:styleId="Hyperlink">
    <w:name w:val="Hyperlink"/>
    <w:basedOn w:val="DefaultParagraphFont"/>
    <w:uiPriority w:val="99"/>
    <w:rsid w:val="001309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vlovomusic.narod.ru/index/ansambl_prepodavatelej/0-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4</Pages>
  <Words>814</Words>
  <Characters>4644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LAN_OS</cp:lastModifiedBy>
  <cp:revision>28</cp:revision>
  <cp:lastPrinted>2017-11-08T10:14:00Z</cp:lastPrinted>
  <dcterms:created xsi:type="dcterms:W3CDTF">2015-02-19T11:56:00Z</dcterms:created>
  <dcterms:modified xsi:type="dcterms:W3CDTF">2017-11-08T10:14:00Z</dcterms:modified>
</cp:coreProperties>
</file>